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351"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235"/>
        <w:gridCol w:w="2268"/>
        <w:gridCol w:w="2693"/>
      </w:tblGrid>
      <w:tr w:rsidR="005A4E82" w:rsidRPr="00973885" w14:paraId="40F5F8FC" w14:textId="77777777" w:rsidTr="00DE513D">
        <w:tc>
          <w:tcPr>
            <w:tcW w:w="2155" w:type="dxa"/>
            <w:shd w:val="clear" w:color="auto" w:fill="F2F2F2" w:themeFill="background1" w:themeFillShade="F2"/>
          </w:tcPr>
          <w:p w14:paraId="50D65947" w14:textId="77777777" w:rsidR="005A4E82" w:rsidRPr="00973885" w:rsidRDefault="00220148" w:rsidP="00973885">
            <w:pPr>
              <w:pStyle w:val="Heading2"/>
            </w:pPr>
            <w:sdt>
              <w:sdtPr>
                <w:alias w:val="Job Title:"/>
                <w:tag w:val="Job Title:"/>
                <w:id w:val="900328234"/>
                <w:placeholder>
                  <w:docPart w:val="771A7C2F7D3E47AAA7EA4FC7E19BA48B"/>
                </w:placeholder>
                <w:temporary/>
                <w:showingPlcHdr/>
                <w15:appearance w15:val="hidden"/>
              </w:sdtPr>
              <w:sdtEndPr/>
              <w:sdtContent>
                <w:r w:rsidR="005A4E82" w:rsidRPr="00973885">
                  <w:t>Job Title</w:t>
                </w:r>
              </w:sdtContent>
            </w:sdt>
            <w:r w:rsidR="005A4E82" w:rsidRPr="00973885">
              <w:t>:</w:t>
            </w:r>
          </w:p>
        </w:tc>
        <w:tc>
          <w:tcPr>
            <w:tcW w:w="7196" w:type="dxa"/>
            <w:gridSpan w:val="3"/>
          </w:tcPr>
          <w:p w14:paraId="4A2BD8A0" w14:textId="6A52D9D6" w:rsidR="005A4E82" w:rsidRPr="005A4E82" w:rsidRDefault="00DE513D" w:rsidP="00E60B76">
            <w:pPr>
              <w:shd w:val="clear" w:color="auto" w:fill="FFFFFF"/>
              <w:spacing w:after="0"/>
            </w:pPr>
            <w:r>
              <w:t>Cleaning Operative</w:t>
            </w:r>
            <w:r w:rsidR="000F3A23">
              <w:t>s</w:t>
            </w:r>
          </w:p>
        </w:tc>
      </w:tr>
      <w:tr w:rsidR="00FC65D8" w:rsidRPr="00973885" w14:paraId="02ACBC24" w14:textId="77777777" w:rsidTr="00DE513D">
        <w:tc>
          <w:tcPr>
            <w:tcW w:w="2155" w:type="dxa"/>
            <w:shd w:val="clear" w:color="auto" w:fill="F2F2F2" w:themeFill="background1" w:themeFillShade="F2"/>
          </w:tcPr>
          <w:p w14:paraId="375DC07A" w14:textId="77777777" w:rsidR="00FC65D8" w:rsidRPr="00973885" w:rsidRDefault="00220148" w:rsidP="00FC65D8">
            <w:pPr>
              <w:pStyle w:val="Heading2"/>
            </w:pPr>
            <w:sdt>
              <w:sdtPr>
                <w:alias w:val="Department/Group:"/>
                <w:tag w:val="Department/Group:"/>
                <w:id w:val="261581474"/>
                <w:placeholder>
                  <w:docPart w:val="E17A7BE6B4A6464CB87396A27EB99EAF"/>
                </w:placeholder>
                <w:temporary/>
                <w:showingPlcHdr/>
                <w15:appearance w15:val="hidden"/>
              </w:sdtPr>
              <w:sdtEndPr/>
              <w:sdtContent>
                <w:r w:rsidR="00FC65D8" w:rsidRPr="00973885">
                  <w:t>Department/Group</w:t>
                </w:r>
              </w:sdtContent>
            </w:sdt>
            <w:r w:rsidR="00FC65D8" w:rsidRPr="00973885">
              <w:t>:</w:t>
            </w:r>
          </w:p>
        </w:tc>
        <w:tc>
          <w:tcPr>
            <w:tcW w:w="2235" w:type="dxa"/>
          </w:tcPr>
          <w:p w14:paraId="33A644F3" w14:textId="70CF2AF8" w:rsidR="00FC65D8" w:rsidRPr="00973885" w:rsidRDefault="00DE513D" w:rsidP="00FC65D8">
            <w:r>
              <w:t>Facilities Services</w:t>
            </w:r>
          </w:p>
        </w:tc>
        <w:tc>
          <w:tcPr>
            <w:tcW w:w="2268" w:type="dxa"/>
            <w:shd w:val="clear" w:color="auto" w:fill="F2F2F2" w:themeFill="background1" w:themeFillShade="F2"/>
          </w:tcPr>
          <w:p w14:paraId="13C7A145" w14:textId="68CD19DF" w:rsidR="00FC65D8" w:rsidRPr="00FC65D8" w:rsidRDefault="00FC65D8" w:rsidP="00FC65D8">
            <w:pPr>
              <w:rPr>
                <w:b/>
                <w:bCs/>
              </w:rPr>
            </w:pPr>
            <w:r w:rsidRPr="00FC65D8">
              <w:rPr>
                <w:b/>
                <w:bCs/>
              </w:rPr>
              <w:t>Reports to:</w:t>
            </w:r>
          </w:p>
        </w:tc>
        <w:tc>
          <w:tcPr>
            <w:tcW w:w="2693" w:type="dxa"/>
          </w:tcPr>
          <w:p w14:paraId="22ADD580" w14:textId="5A023317" w:rsidR="00FC65D8" w:rsidRPr="00973885" w:rsidRDefault="00DE513D" w:rsidP="00FC65D8">
            <w:r>
              <w:t>Contract</w:t>
            </w:r>
            <w:r w:rsidR="00DE29D1">
              <w:t xml:space="preserve"> Manager</w:t>
            </w:r>
          </w:p>
        </w:tc>
      </w:tr>
      <w:tr w:rsidR="00FC65D8" w:rsidRPr="00973885" w14:paraId="27793E19" w14:textId="77777777" w:rsidTr="00DE513D">
        <w:tc>
          <w:tcPr>
            <w:tcW w:w="2155" w:type="dxa"/>
            <w:shd w:val="clear" w:color="auto" w:fill="F2F2F2" w:themeFill="background1" w:themeFillShade="F2"/>
          </w:tcPr>
          <w:p w14:paraId="37BA5AD0" w14:textId="77777777" w:rsidR="00FC65D8" w:rsidRPr="00973885" w:rsidRDefault="00220148" w:rsidP="00FC65D8">
            <w:pPr>
              <w:pStyle w:val="Heading2"/>
            </w:pPr>
            <w:sdt>
              <w:sdtPr>
                <w:alias w:val="Location:"/>
                <w:tag w:val="Location:"/>
                <w:id w:val="784848460"/>
                <w:placeholder>
                  <w:docPart w:val="0F3C366A4549486E9EFC4278A1C11B1C"/>
                </w:placeholder>
                <w:temporary/>
                <w:showingPlcHdr/>
                <w15:appearance w15:val="hidden"/>
              </w:sdtPr>
              <w:sdtEndPr/>
              <w:sdtContent>
                <w:r w:rsidR="00FC65D8" w:rsidRPr="00973885">
                  <w:t>Location</w:t>
                </w:r>
              </w:sdtContent>
            </w:sdt>
            <w:r w:rsidR="00FC65D8" w:rsidRPr="00973885">
              <w:t>:</w:t>
            </w:r>
          </w:p>
        </w:tc>
        <w:tc>
          <w:tcPr>
            <w:tcW w:w="2235" w:type="dxa"/>
          </w:tcPr>
          <w:p w14:paraId="033ABE14" w14:textId="2A4C3E1B" w:rsidR="00FC65D8" w:rsidRPr="00973885" w:rsidRDefault="000F3A23" w:rsidP="00FC65D8">
            <w:r>
              <w:t>Belfast (North &amp; South)</w:t>
            </w:r>
          </w:p>
        </w:tc>
        <w:tc>
          <w:tcPr>
            <w:tcW w:w="2268" w:type="dxa"/>
            <w:shd w:val="clear" w:color="auto" w:fill="F2F2F2" w:themeFill="background1" w:themeFillShade="F2"/>
          </w:tcPr>
          <w:p w14:paraId="7F9AA794" w14:textId="77777777" w:rsidR="00FC65D8" w:rsidRPr="00973885" w:rsidRDefault="00220148" w:rsidP="00FC65D8">
            <w:pPr>
              <w:pStyle w:val="Heading2"/>
            </w:pPr>
            <w:sdt>
              <w:sdtPr>
                <w:alias w:val="Travel Required:"/>
                <w:tag w:val="Travel Required:"/>
                <w:id w:val="1223096936"/>
                <w:placeholder>
                  <w:docPart w:val="C76D16D9A85F437EB18C19B431CA95FA"/>
                </w:placeholder>
                <w:temporary/>
                <w:showingPlcHdr/>
                <w15:appearance w15:val="hidden"/>
              </w:sdtPr>
              <w:sdtEndPr/>
              <w:sdtContent>
                <w:r w:rsidR="00FC65D8" w:rsidRPr="00973885">
                  <w:t>Travel Required</w:t>
                </w:r>
              </w:sdtContent>
            </w:sdt>
            <w:r w:rsidR="00FC65D8" w:rsidRPr="00973885">
              <w:t>:</w:t>
            </w:r>
          </w:p>
        </w:tc>
        <w:tc>
          <w:tcPr>
            <w:tcW w:w="2693" w:type="dxa"/>
          </w:tcPr>
          <w:p w14:paraId="6B1BE050" w14:textId="11ECF73A" w:rsidR="00FC65D8" w:rsidRPr="00973885" w:rsidRDefault="001D1459" w:rsidP="00FC65D8">
            <w:r>
              <w:t>No</w:t>
            </w:r>
          </w:p>
        </w:tc>
      </w:tr>
      <w:tr w:rsidR="00FC65D8" w:rsidRPr="00973885" w14:paraId="6E6E2F07" w14:textId="77777777" w:rsidTr="00DE513D">
        <w:tc>
          <w:tcPr>
            <w:tcW w:w="2155" w:type="dxa"/>
            <w:shd w:val="clear" w:color="auto" w:fill="F2F2F2" w:themeFill="background1" w:themeFillShade="F2"/>
          </w:tcPr>
          <w:p w14:paraId="7150013F" w14:textId="77777777" w:rsidR="00FC65D8" w:rsidRPr="00973885" w:rsidRDefault="00220148" w:rsidP="00FC65D8">
            <w:pPr>
              <w:pStyle w:val="Heading2"/>
            </w:pPr>
            <w:sdt>
              <w:sdtPr>
                <w:alias w:val="Level/Salary Range:"/>
                <w:tag w:val="Level/Salary Range:"/>
                <w:id w:val="-1832596105"/>
                <w:placeholder>
                  <w:docPart w:val="A7C40516D41647A3AA53CF3D114AFD20"/>
                </w:placeholder>
                <w:temporary/>
                <w:showingPlcHdr/>
                <w15:appearance w15:val="hidden"/>
              </w:sdtPr>
              <w:sdtEndPr/>
              <w:sdtContent>
                <w:r w:rsidR="00FC65D8" w:rsidRPr="00973885">
                  <w:t>Level/Salary Range</w:t>
                </w:r>
              </w:sdtContent>
            </w:sdt>
            <w:r w:rsidR="00FC65D8" w:rsidRPr="00973885">
              <w:t>:</w:t>
            </w:r>
          </w:p>
        </w:tc>
        <w:tc>
          <w:tcPr>
            <w:tcW w:w="2235" w:type="dxa"/>
          </w:tcPr>
          <w:p w14:paraId="254CC89F" w14:textId="732F6A97" w:rsidR="00FC65D8" w:rsidRPr="00973885" w:rsidRDefault="00DE513D" w:rsidP="00FC65D8">
            <w:r>
              <w:t>£8.91 per hour</w:t>
            </w:r>
          </w:p>
        </w:tc>
        <w:tc>
          <w:tcPr>
            <w:tcW w:w="2268" w:type="dxa"/>
            <w:shd w:val="clear" w:color="auto" w:fill="F2F2F2" w:themeFill="background1" w:themeFillShade="F2"/>
          </w:tcPr>
          <w:p w14:paraId="0DB9439F" w14:textId="77777777" w:rsidR="00FC65D8" w:rsidRPr="00973885" w:rsidRDefault="00220148" w:rsidP="00FC65D8">
            <w:pPr>
              <w:pStyle w:val="Heading2"/>
            </w:pPr>
            <w:sdt>
              <w:sdtPr>
                <w:alias w:val="Position Type:"/>
                <w:tag w:val="Position Type:"/>
                <w:id w:val="-538278110"/>
                <w:placeholder>
                  <w:docPart w:val="7B687C888DB44CA58F3C949A5FCEDBF5"/>
                </w:placeholder>
                <w:temporary/>
                <w:showingPlcHdr/>
                <w15:appearance w15:val="hidden"/>
              </w:sdtPr>
              <w:sdtEndPr/>
              <w:sdtContent>
                <w:r w:rsidR="00FC65D8" w:rsidRPr="00973885">
                  <w:t>Position Type</w:t>
                </w:r>
              </w:sdtContent>
            </w:sdt>
            <w:r w:rsidR="00FC65D8" w:rsidRPr="00973885">
              <w:t>:</w:t>
            </w:r>
          </w:p>
        </w:tc>
        <w:tc>
          <w:tcPr>
            <w:tcW w:w="2693" w:type="dxa"/>
          </w:tcPr>
          <w:p w14:paraId="1763E5A8" w14:textId="17222024" w:rsidR="00FC65D8" w:rsidRPr="00973885" w:rsidRDefault="00DE513D" w:rsidP="00FC65D8">
            <w:r>
              <w:t xml:space="preserve">Part-Time </w:t>
            </w:r>
            <w:r w:rsidR="00E51B9B">
              <w:t>(</w:t>
            </w:r>
            <w:r w:rsidR="000F3A23">
              <w:t>various shifts)</w:t>
            </w:r>
          </w:p>
        </w:tc>
      </w:tr>
      <w:tr w:rsidR="00FC65D8" w:rsidRPr="00973885" w14:paraId="43DC9B7E" w14:textId="77777777" w:rsidTr="00DE513D">
        <w:tc>
          <w:tcPr>
            <w:tcW w:w="2155" w:type="dxa"/>
            <w:shd w:val="clear" w:color="auto" w:fill="F2F2F2" w:themeFill="background1" w:themeFillShade="F2"/>
          </w:tcPr>
          <w:p w14:paraId="140F06F2" w14:textId="697EFCE0" w:rsidR="00FC65D8" w:rsidRPr="00973885" w:rsidRDefault="00FC65D8" w:rsidP="00FC65D8">
            <w:pPr>
              <w:pStyle w:val="Heading2"/>
            </w:pPr>
            <w:r>
              <w:t>Date Posted:</w:t>
            </w:r>
          </w:p>
        </w:tc>
        <w:tc>
          <w:tcPr>
            <w:tcW w:w="7196" w:type="dxa"/>
            <w:gridSpan w:val="3"/>
          </w:tcPr>
          <w:p w14:paraId="66075F37" w14:textId="31FF6B2F" w:rsidR="00FC65D8" w:rsidRPr="00973885" w:rsidRDefault="00083273" w:rsidP="00FC65D8">
            <w:r>
              <w:t>02</w:t>
            </w:r>
            <w:r w:rsidR="008070EA">
              <w:t>.</w:t>
            </w:r>
            <w:r>
              <w:t>11</w:t>
            </w:r>
            <w:r w:rsidR="00FC65D8">
              <w:t>.21</w:t>
            </w:r>
          </w:p>
        </w:tc>
      </w:tr>
      <w:tr w:rsidR="00FC65D8" w:rsidRPr="00973885" w14:paraId="4C5B6788" w14:textId="77777777" w:rsidTr="00DE513D">
        <w:tc>
          <w:tcPr>
            <w:tcW w:w="2155" w:type="dxa"/>
            <w:shd w:val="clear" w:color="auto" w:fill="F2F2F2" w:themeFill="background1" w:themeFillShade="F2"/>
          </w:tcPr>
          <w:p w14:paraId="01461ACD" w14:textId="7BD84B31" w:rsidR="00FC65D8" w:rsidRPr="00973885" w:rsidRDefault="00FC65D8" w:rsidP="00FC65D8">
            <w:pPr>
              <w:pStyle w:val="Heading2"/>
            </w:pPr>
            <w:r>
              <w:t>Posting Expires:</w:t>
            </w:r>
          </w:p>
        </w:tc>
        <w:tc>
          <w:tcPr>
            <w:tcW w:w="7196" w:type="dxa"/>
            <w:gridSpan w:val="3"/>
          </w:tcPr>
          <w:p w14:paraId="78A0D013" w14:textId="5B60B334" w:rsidR="00FC65D8" w:rsidRPr="00973885" w:rsidRDefault="00E51B9B" w:rsidP="00FC65D8">
            <w:r>
              <w:t>12</w:t>
            </w:r>
            <w:r w:rsidR="00751BD3">
              <w:t>.</w:t>
            </w:r>
            <w:r>
              <w:t>11</w:t>
            </w:r>
            <w:r w:rsidR="00FC65D8">
              <w:t>.21</w:t>
            </w:r>
          </w:p>
        </w:tc>
      </w:tr>
      <w:tr w:rsidR="00FC65D8" w:rsidRPr="00973885" w14:paraId="68609089" w14:textId="77777777" w:rsidTr="00DE513D">
        <w:tblPrEx>
          <w:tblBorders>
            <w:top w:val="none" w:sz="0" w:space="0" w:color="auto"/>
            <w:insideH w:val="none" w:sz="0" w:space="0" w:color="auto"/>
            <w:insideV w:val="none" w:sz="0" w:space="0" w:color="auto"/>
          </w:tblBorders>
          <w:shd w:val="clear" w:color="auto" w:fill="D9D9D9" w:themeFill="background1" w:themeFillShade="D9"/>
        </w:tblPrEx>
        <w:tc>
          <w:tcPr>
            <w:tcW w:w="9351" w:type="dxa"/>
            <w:gridSpan w:val="4"/>
            <w:shd w:val="clear" w:color="auto" w:fill="D9D9D9" w:themeFill="background1" w:themeFillShade="D9"/>
          </w:tcPr>
          <w:p w14:paraId="0142526B" w14:textId="77777777" w:rsidR="00FC65D8" w:rsidRPr="00973885" w:rsidRDefault="00220148" w:rsidP="00FC65D8">
            <w:pPr>
              <w:pStyle w:val="Heading2"/>
            </w:pPr>
            <w:sdt>
              <w:sdtPr>
                <w:alias w:val="Applications Accepted By:"/>
                <w:tag w:val="Applications Accepted By:"/>
                <w:id w:val="1646001785"/>
                <w:placeholder>
                  <w:docPart w:val="730D253CBB844C1A96E2A51CCC52A2C2"/>
                </w:placeholder>
                <w:temporary/>
                <w:showingPlcHdr/>
                <w15:appearance w15:val="hidden"/>
              </w:sdtPr>
              <w:sdtEndPr/>
              <w:sdtContent>
                <w:r w:rsidR="00FC65D8" w:rsidRPr="00973885">
                  <w:t>Applications Accepted By:</w:t>
                </w:r>
              </w:sdtContent>
            </w:sdt>
          </w:p>
        </w:tc>
      </w:tr>
    </w:tbl>
    <w:tbl>
      <w:tblPr>
        <w:tblStyle w:val="TableGridLight"/>
        <w:tblW w:w="0" w:type="auto"/>
        <w:tblBorders>
          <w:top w:val="none" w:sz="0"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4675"/>
        <w:gridCol w:w="4682"/>
      </w:tblGrid>
      <w:tr w:rsidR="000C2633" w:rsidRPr="00973885" w14:paraId="37BAC006" w14:textId="77777777" w:rsidTr="00F37398">
        <w:tc>
          <w:tcPr>
            <w:tcW w:w="4675" w:type="dxa"/>
          </w:tcPr>
          <w:p w14:paraId="7D3A4791" w14:textId="5796757F" w:rsidR="005A4E82" w:rsidRPr="00973885" w:rsidRDefault="00A670F2" w:rsidP="005A4E82">
            <w:pPr>
              <w:pStyle w:val="Heading1"/>
              <w:tabs>
                <w:tab w:val="left" w:pos="1335"/>
              </w:tabs>
            </w:pPr>
            <w:r w:rsidRPr="00973885">
              <w:t xml:space="preserve"> </w:t>
            </w:r>
            <w:sdt>
              <w:sdtPr>
                <w:alias w:val="Enter Email:"/>
                <w:tag w:val="Enter Email:"/>
                <w:id w:val="96767469"/>
                <w:placeholder>
                  <w:docPart w:val="2F2928B6D3704A569B0BFCFFA78771FC"/>
                </w:placeholder>
                <w:temporary/>
                <w:showingPlcHdr/>
                <w15:appearance w15:val="hidden"/>
              </w:sdtPr>
              <w:sdtEndPr/>
              <w:sdtContent>
                <w:r w:rsidRPr="00973885">
                  <w:t>E</w:t>
                </w:r>
                <w:r w:rsidR="008A6F05" w:rsidRPr="00973885">
                  <w:t>mail</w:t>
                </w:r>
              </w:sdtContent>
            </w:sdt>
            <w:r w:rsidR="005A4E82">
              <w:t xml:space="preserve">: </w:t>
            </w:r>
          </w:p>
          <w:p w14:paraId="08B5D3BE" w14:textId="50A04348" w:rsidR="000C2633" w:rsidRDefault="005A4E82" w:rsidP="003241AA">
            <w:r>
              <w:t xml:space="preserve"> </w:t>
            </w:r>
            <w:hyperlink r:id="rId9" w:history="1">
              <w:r w:rsidR="00852F51" w:rsidRPr="00D01891">
                <w:rPr>
                  <w:rStyle w:val="Hyperlink"/>
                </w:rPr>
                <w:t>recruitment@precisiongroup.co.uk</w:t>
              </w:r>
            </w:hyperlink>
          </w:p>
          <w:p w14:paraId="5D8497CE" w14:textId="77777777" w:rsidR="00852F51" w:rsidRDefault="00852F51" w:rsidP="003241AA"/>
          <w:p w14:paraId="72A2CB20" w14:textId="0F9C07E1" w:rsidR="00852F51" w:rsidRPr="00973885" w:rsidRDefault="00852F51" w:rsidP="003241AA">
            <w:r>
              <w:t>Subject Line: (Job Title)</w:t>
            </w:r>
          </w:p>
        </w:tc>
        <w:tc>
          <w:tcPr>
            <w:tcW w:w="4682" w:type="dxa"/>
          </w:tcPr>
          <w:p w14:paraId="6A577FD0" w14:textId="77777777" w:rsidR="000C2633" w:rsidRPr="00973885" w:rsidRDefault="00220148" w:rsidP="00973885">
            <w:pPr>
              <w:pStyle w:val="Heading1"/>
            </w:pPr>
            <w:sdt>
              <w:sdtPr>
                <w:alias w:val="Mail:"/>
                <w:tag w:val="Mail:"/>
                <w:id w:val="1686790258"/>
                <w:placeholder>
                  <w:docPart w:val="4F5164E23E1C44F9A2815E474A692F1A"/>
                </w:placeholder>
                <w:temporary/>
                <w:showingPlcHdr/>
                <w15:appearance w15:val="hidden"/>
              </w:sdtPr>
              <w:sdtEndPr/>
              <w:sdtContent>
                <w:r w:rsidR="008A6F05" w:rsidRPr="00973885">
                  <w:t>Mail</w:t>
                </w:r>
              </w:sdtContent>
            </w:sdt>
            <w:r w:rsidR="008A6F05" w:rsidRPr="00973885">
              <w:t>:</w:t>
            </w:r>
          </w:p>
          <w:p w14:paraId="39CF2BB3" w14:textId="3C887B87" w:rsidR="000C2633" w:rsidRPr="00973885" w:rsidRDefault="005A4E82" w:rsidP="003241AA">
            <w:r>
              <w:t>Recruitment</w:t>
            </w:r>
          </w:p>
          <w:sdt>
            <w:sdtPr>
              <w:alias w:val="Enter company name:"/>
              <w:tag w:val="Enter company name:"/>
              <w:id w:val="-1677565174"/>
              <w:placeholder>
                <w:docPart w:val="18F60854F2514022B89FC271FD24F705"/>
              </w:placeholder>
              <w:dataBinding w:prefixMappings="xmlns:ns0='http://schemas.microsoft.com/office/2006/coverPageProps' " w:xpath="/ns0:CoverPageProperties[1]/ns0:CompanyPhone[1]" w:storeItemID="{55AF091B-3C7A-41E3-B477-F2FDAA23CFDA}"/>
              <w15:appearance w15:val="hidden"/>
              <w:text/>
            </w:sdtPr>
            <w:sdtEndPr/>
            <w:sdtContent>
              <w:p w14:paraId="5BCC4366" w14:textId="59686503" w:rsidR="000C2633" w:rsidRPr="00973885" w:rsidRDefault="00751BD3" w:rsidP="003241AA">
                <w:r>
                  <w:t>Precision Group</w:t>
                </w:r>
              </w:p>
            </w:sdtContent>
          </w:sdt>
          <w:p w14:paraId="464283EF" w14:textId="7984CB87" w:rsidR="000C2633" w:rsidRPr="00973885" w:rsidRDefault="005A4E82" w:rsidP="003241AA">
            <w:r>
              <w:t>28 Campsie Ind Estate</w:t>
            </w:r>
          </w:p>
          <w:p w14:paraId="3AD9AD50" w14:textId="77777777" w:rsidR="00E00E9F" w:rsidRDefault="005A4E82" w:rsidP="003241AA">
            <w:r>
              <w:t>Derry-Londonderry BT47 £XX</w:t>
            </w:r>
          </w:p>
          <w:p w14:paraId="00CC468A" w14:textId="730FA92A" w:rsidR="00852F51" w:rsidRPr="00973885" w:rsidRDefault="00852F51" w:rsidP="003241AA"/>
        </w:tc>
      </w:tr>
    </w:tbl>
    <w:tbl>
      <w:tblPr>
        <w:tblStyle w:val="TableGrid"/>
        <w:tblW w:w="9357"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9357"/>
      </w:tblGrid>
      <w:tr w:rsidR="00DE513D" w:rsidRPr="00973885" w14:paraId="5AF5BC90" w14:textId="16C35F65" w:rsidTr="00DE513D">
        <w:tc>
          <w:tcPr>
            <w:tcW w:w="9357" w:type="dxa"/>
            <w:tcBorders>
              <w:top w:val="nil"/>
            </w:tcBorders>
            <w:shd w:val="clear" w:color="auto" w:fill="D9D9D9" w:themeFill="background1" w:themeFillShade="D9"/>
          </w:tcPr>
          <w:p w14:paraId="1265803F" w14:textId="77777777" w:rsidR="00DE513D" w:rsidRPr="00973885" w:rsidRDefault="00220148" w:rsidP="00973885">
            <w:pPr>
              <w:pStyle w:val="Heading2"/>
            </w:pPr>
            <w:sdt>
              <w:sdtPr>
                <w:alias w:val="Job Description:"/>
                <w:tag w:val="Job Description:"/>
                <w:id w:val="-1303387425"/>
                <w:placeholder>
                  <w:docPart w:val="1F6520999C90423090F9B51CA7B2EB66"/>
                </w:placeholder>
                <w:temporary/>
                <w:showingPlcHdr/>
                <w15:appearance w15:val="hidden"/>
              </w:sdtPr>
              <w:sdtEndPr/>
              <w:sdtContent>
                <w:r w:rsidR="00DE513D" w:rsidRPr="00973885">
                  <w:t>Job Description</w:t>
                </w:r>
              </w:sdtContent>
            </w:sdt>
          </w:p>
        </w:tc>
      </w:tr>
      <w:tr w:rsidR="00DE513D" w:rsidRPr="00973885" w14:paraId="76FA83F9" w14:textId="1753C312" w:rsidTr="00DE513D">
        <w:tc>
          <w:tcPr>
            <w:tcW w:w="9357" w:type="dxa"/>
            <w:tcMar>
              <w:bottom w:w="115" w:type="dxa"/>
            </w:tcMar>
          </w:tcPr>
          <w:p w14:paraId="0BD543C1" w14:textId="6B54895E" w:rsidR="00DE513D" w:rsidRPr="00DE513D" w:rsidRDefault="00DE513D" w:rsidP="00DE513D">
            <w:pPr>
              <w:pStyle w:val="NormalWeb"/>
              <w:shd w:val="clear" w:color="auto" w:fill="FFFFFF"/>
              <w:rPr>
                <w:rFonts w:asciiTheme="minorHAnsi" w:hAnsiTheme="minorHAnsi" w:cstheme="minorHAnsi"/>
                <w:color w:val="2D2D2D"/>
                <w:sz w:val="21"/>
                <w:szCs w:val="21"/>
              </w:rPr>
            </w:pPr>
            <w:r w:rsidRPr="00DE513D">
              <w:rPr>
                <w:rFonts w:asciiTheme="minorHAnsi" w:hAnsiTheme="minorHAnsi" w:cstheme="minorHAnsi"/>
                <w:color w:val="2D2D2D"/>
                <w:sz w:val="21"/>
                <w:szCs w:val="21"/>
              </w:rPr>
              <w:t>Precision Group have been providing professional, managed services and innovative solutions to</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customers across the UK &amp; Ireland for almost 40 years.</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We offer a diverse range of services including Facility Support, Building Services, Engineering and Industrial</w:t>
            </w:r>
            <w:r>
              <w:rPr>
                <w:rFonts w:asciiTheme="minorHAnsi" w:hAnsiTheme="minorHAnsi" w:cstheme="minorHAnsi"/>
                <w:color w:val="2D2D2D"/>
                <w:sz w:val="21"/>
                <w:szCs w:val="21"/>
              </w:rPr>
              <w:t xml:space="preserve"> </w:t>
            </w:r>
            <w:r w:rsidRPr="00DE513D">
              <w:rPr>
                <w:rFonts w:asciiTheme="minorHAnsi" w:hAnsiTheme="minorHAnsi" w:cstheme="minorHAnsi"/>
                <w:color w:val="2D2D2D"/>
                <w:sz w:val="21"/>
                <w:szCs w:val="21"/>
              </w:rPr>
              <w:t>Support together with Environmental Solutions &amp; Waste Management.</w:t>
            </w:r>
          </w:p>
          <w:p w14:paraId="69098091" w14:textId="616B3EBE"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xml:space="preserve">We are currently seeking </w:t>
            </w:r>
            <w:r>
              <w:rPr>
                <w:rFonts w:asciiTheme="minorHAnsi" w:hAnsiTheme="minorHAnsi" w:cstheme="minorHAnsi"/>
                <w:color w:val="2D2D2D"/>
                <w:sz w:val="21"/>
                <w:szCs w:val="21"/>
              </w:rPr>
              <w:t>to recruit Cleaning Operative</w:t>
            </w:r>
            <w:r w:rsidR="000F3A23">
              <w:rPr>
                <w:rFonts w:asciiTheme="minorHAnsi" w:hAnsiTheme="minorHAnsi" w:cstheme="minorHAnsi"/>
                <w:color w:val="2D2D2D"/>
                <w:sz w:val="21"/>
                <w:szCs w:val="21"/>
              </w:rPr>
              <w:t>s</w:t>
            </w:r>
            <w:r>
              <w:rPr>
                <w:rFonts w:asciiTheme="minorHAnsi" w:hAnsiTheme="minorHAnsi" w:cstheme="minorHAnsi"/>
                <w:color w:val="2D2D2D"/>
                <w:sz w:val="21"/>
                <w:szCs w:val="21"/>
              </w:rPr>
              <w:t xml:space="preserve"> </w:t>
            </w:r>
            <w:r w:rsidR="000F3A23">
              <w:rPr>
                <w:rFonts w:asciiTheme="minorHAnsi" w:hAnsiTheme="minorHAnsi" w:cstheme="minorHAnsi"/>
                <w:color w:val="2D2D2D"/>
                <w:sz w:val="21"/>
                <w:szCs w:val="21"/>
              </w:rPr>
              <w:t>for sites in both North Belfast and South Belfast.</w:t>
            </w:r>
            <w:r w:rsidRPr="00DE513D">
              <w:rPr>
                <w:rFonts w:asciiTheme="minorHAnsi" w:hAnsiTheme="minorHAnsi" w:cstheme="minorHAnsi"/>
                <w:color w:val="2D2D2D"/>
                <w:sz w:val="21"/>
                <w:szCs w:val="21"/>
              </w:rPr>
              <w:t xml:space="preserve"> Hours of work</w:t>
            </w:r>
            <w:r w:rsidR="000F3A23">
              <w:rPr>
                <w:rFonts w:asciiTheme="minorHAnsi" w:hAnsiTheme="minorHAnsi" w:cstheme="minorHAnsi"/>
                <w:color w:val="2D2D2D"/>
                <w:sz w:val="21"/>
                <w:szCs w:val="21"/>
              </w:rPr>
              <w:t xml:space="preserve"> will vary so you will need to be flexible.</w:t>
            </w:r>
          </w:p>
          <w:p w14:paraId="6331B497" w14:textId="77777777" w:rsidR="00DE513D" w:rsidRPr="00DE513D" w:rsidRDefault="00DE513D" w:rsidP="00DE513D">
            <w:pPr>
              <w:pStyle w:val="NormalWeb"/>
              <w:shd w:val="clear" w:color="auto" w:fill="FFFFFF"/>
              <w:spacing w:before="0" w:after="150"/>
              <w:rPr>
                <w:rFonts w:asciiTheme="minorHAnsi" w:hAnsiTheme="minorHAnsi" w:cstheme="minorHAnsi"/>
                <w:b/>
                <w:bCs/>
                <w:color w:val="2D2D2D"/>
                <w:sz w:val="21"/>
                <w:szCs w:val="21"/>
              </w:rPr>
            </w:pPr>
            <w:r w:rsidRPr="00DE513D">
              <w:rPr>
                <w:rFonts w:asciiTheme="minorHAnsi" w:hAnsiTheme="minorHAnsi" w:cstheme="minorHAnsi"/>
                <w:b/>
                <w:bCs/>
                <w:color w:val="2D2D2D"/>
                <w:sz w:val="21"/>
                <w:szCs w:val="21"/>
              </w:rPr>
              <w:t>ROLE AND RESPONSIBILITIES</w:t>
            </w:r>
          </w:p>
          <w:p w14:paraId="1F94B059" w14:textId="77777777" w:rsidR="00DE513D" w:rsidRPr="00DE513D" w:rsidRDefault="00DE513D" w:rsidP="00DE513D">
            <w:pPr>
              <w:pStyle w:val="NormalWeb"/>
              <w:shd w:val="clear" w:color="auto" w:fill="FFFFFF"/>
              <w:spacing w:before="0" w:after="150"/>
              <w:rPr>
                <w:rFonts w:asciiTheme="minorHAnsi" w:hAnsiTheme="minorHAnsi" w:cstheme="minorHAnsi"/>
                <w:b/>
                <w:bCs/>
                <w:color w:val="2D2D2D"/>
                <w:sz w:val="21"/>
                <w:szCs w:val="21"/>
              </w:rPr>
            </w:pPr>
            <w:r w:rsidRPr="00DE513D">
              <w:rPr>
                <w:rFonts w:asciiTheme="minorHAnsi" w:hAnsiTheme="minorHAnsi" w:cstheme="minorHAnsi"/>
                <w:b/>
                <w:bCs/>
                <w:color w:val="2D2D2D"/>
                <w:sz w:val="21"/>
                <w:szCs w:val="21"/>
              </w:rPr>
              <w:t>Cleaning duties to include:</w:t>
            </w:r>
          </w:p>
          <w:p w14:paraId="263E18AE"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Office cleaning: polishing of desks, vacuuming and mopping floors, emptying of waste bins;</w:t>
            </w:r>
          </w:p>
          <w:p w14:paraId="37459697"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Washroom cleaning: cleaning of toilet and urinals and sinks. Mopping of floors, polishing mirrors and</w:t>
            </w:r>
          </w:p>
          <w:p w14:paraId="03AEEE5C"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surfaces. Stocking hand towels and toilet paper.</w:t>
            </w:r>
          </w:p>
          <w:p w14:paraId="68FAE82E"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Kitchen / canteen cleaning: Mopping and vacuuming of floors. Cleaning of kitchen tables. Cleaning of tea</w:t>
            </w:r>
          </w:p>
          <w:p w14:paraId="7CAA25B7"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making and sink area including fridge and microwave. Emptying of bins.</w:t>
            </w:r>
          </w:p>
          <w:p w14:paraId="5639A5D9" w14:textId="3A171C51" w:rsidR="00E10563"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It is essential that you have a minimum of 1 years commercial cleaning experience</w:t>
            </w:r>
            <w:r w:rsidR="000B1D55">
              <w:rPr>
                <w:rFonts w:asciiTheme="minorHAnsi" w:hAnsiTheme="minorHAnsi" w:cstheme="minorHAnsi"/>
                <w:color w:val="2D2D2D"/>
                <w:sz w:val="21"/>
                <w:szCs w:val="21"/>
              </w:rPr>
              <w:t>.</w:t>
            </w:r>
          </w:p>
          <w:p w14:paraId="0FEEF2EC" w14:textId="77777777" w:rsidR="00E10563" w:rsidRDefault="00E10563" w:rsidP="00DE513D">
            <w:pPr>
              <w:pStyle w:val="NormalWeb"/>
              <w:shd w:val="clear" w:color="auto" w:fill="FFFFFF"/>
              <w:spacing w:before="0" w:after="150"/>
              <w:rPr>
                <w:rFonts w:asciiTheme="minorHAnsi" w:hAnsiTheme="minorHAnsi" w:cstheme="minorHAnsi"/>
                <w:b/>
                <w:bCs/>
                <w:color w:val="2D2D2D"/>
                <w:sz w:val="21"/>
                <w:szCs w:val="21"/>
              </w:rPr>
            </w:pPr>
          </w:p>
          <w:p w14:paraId="4FFE0AE1" w14:textId="56B76F67" w:rsidR="00DE513D" w:rsidRPr="00DE513D" w:rsidRDefault="00DE513D" w:rsidP="00DE513D">
            <w:pPr>
              <w:pStyle w:val="NormalWeb"/>
              <w:shd w:val="clear" w:color="auto" w:fill="FFFFFF"/>
              <w:spacing w:before="0" w:after="150"/>
              <w:rPr>
                <w:rFonts w:asciiTheme="minorHAnsi" w:hAnsiTheme="minorHAnsi" w:cstheme="minorHAnsi"/>
                <w:b/>
                <w:bCs/>
                <w:color w:val="2D2D2D"/>
                <w:sz w:val="21"/>
                <w:szCs w:val="21"/>
              </w:rPr>
            </w:pPr>
            <w:r w:rsidRPr="00DE513D">
              <w:rPr>
                <w:rFonts w:asciiTheme="minorHAnsi" w:hAnsiTheme="minorHAnsi" w:cstheme="minorHAnsi"/>
                <w:b/>
                <w:bCs/>
                <w:color w:val="2D2D2D"/>
                <w:sz w:val="21"/>
                <w:szCs w:val="21"/>
              </w:rPr>
              <w:lastRenderedPageBreak/>
              <w:t>QUALIFICATIONS AND EDUCATION REQUIREMENTS</w:t>
            </w:r>
          </w:p>
          <w:p w14:paraId="5FF429AF"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Previous industrial cleaning / grounds maintenance experience.</w:t>
            </w:r>
          </w:p>
          <w:p w14:paraId="34F01782"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Be able to read and follow instructions.</w:t>
            </w:r>
          </w:p>
          <w:p w14:paraId="79C2B682"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Reliable, honest and trustworthy.</w:t>
            </w:r>
          </w:p>
          <w:p w14:paraId="3DE082BA" w14:textId="77777777" w:rsidR="00DE513D" w:rsidRP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Fit and healthy, with good mobility.</w:t>
            </w:r>
          </w:p>
          <w:p w14:paraId="2C6339C6" w14:textId="77777777" w:rsidR="00DE513D" w:rsidRDefault="00DE513D" w:rsidP="00DE513D">
            <w:pPr>
              <w:pStyle w:val="NormalWeb"/>
              <w:shd w:val="clear" w:color="auto" w:fill="FFFFFF"/>
              <w:spacing w:before="0" w:after="150"/>
              <w:rPr>
                <w:rFonts w:asciiTheme="minorHAnsi" w:hAnsiTheme="minorHAnsi" w:cstheme="minorHAnsi"/>
                <w:color w:val="2D2D2D"/>
                <w:sz w:val="21"/>
                <w:szCs w:val="21"/>
              </w:rPr>
            </w:pPr>
            <w:r w:rsidRPr="00DE513D">
              <w:rPr>
                <w:rFonts w:asciiTheme="minorHAnsi" w:hAnsiTheme="minorHAnsi" w:cstheme="minorHAnsi"/>
                <w:color w:val="2D2D2D"/>
                <w:sz w:val="21"/>
                <w:szCs w:val="21"/>
              </w:rPr>
              <w:t>- Able to comply with health and safety regulations.</w:t>
            </w:r>
          </w:p>
          <w:p w14:paraId="165FDEFE" w14:textId="23A61496" w:rsidR="00DE513D" w:rsidRPr="00973885" w:rsidRDefault="00DE513D" w:rsidP="000B1D55">
            <w:pPr>
              <w:pStyle w:val="NormalWeb"/>
              <w:shd w:val="clear" w:color="auto" w:fill="FFFFFF"/>
              <w:spacing w:before="0" w:after="150"/>
            </w:pPr>
          </w:p>
        </w:tc>
      </w:tr>
    </w:tbl>
    <w:p w14:paraId="7769042E" w14:textId="77777777" w:rsidR="00E60B76" w:rsidRPr="00E60B76" w:rsidRDefault="00E60B76" w:rsidP="00E60B76"/>
    <w:sectPr w:rsidR="00E60B76" w:rsidRPr="00E60B76">
      <w:headerReference w:type="default" r:id="rId10"/>
      <w:footerReference w:type="default" r:id="rId11"/>
      <w:head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9F4421" w14:textId="77777777" w:rsidR="00220148" w:rsidRDefault="00220148">
      <w:pPr>
        <w:spacing w:before="0" w:after="0"/>
      </w:pPr>
      <w:r>
        <w:separator/>
      </w:r>
    </w:p>
  </w:endnote>
  <w:endnote w:type="continuationSeparator" w:id="0">
    <w:p w14:paraId="6A74FB2B" w14:textId="77777777" w:rsidR="00220148" w:rsidRDefault="002201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BCC963" w14:textId="77777777" w:rsidR="000C2633" w:rsidRDefault="008A6F05">
    <w:pPr>
      <w:pStyle w:val="Footer"/>
      <w:jc w:val="right"/>
    </w:pPr>
    <w:r>
      <w:fldChar w:fldCharType="begin"/>
    </w:r>
    <w:r>
      <w:instrText xml:space="preserve"> PAGE   \* MERGEFORMAT </w:instrText>
    </w:r>
    <w:r>
      <w:fldChar w:fldCharType="separate"/>
    </w:r>
    <w:r>
      <w:rPr>
        <w:noProof/>
      </w:rPr>
      <w:t>2</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8C1D28" w14:textId="77777777" w:rsidR="00220148" w:rsidRDefault="00220148">
      <w:pPr>
        <w:spacing w:before="0" w:after="0"/>
      </w:pPr>
      <w:r>
        <w:separator/>
      </w:r>
    </w:p>
  </w:footnote>
  <w:footnote w:type="continuationSeparator" w:id="0">
    <w:p w14:paraId="68751663" w14:textId="77777777" w:rsidR="00220148" w:rsidRDefault="002201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F62F05" w14:textId="15111D32" w:rsidR="000C2633" w:rsidRDefault="00852F51">
    <w:pPr>
      <w:pStyle w:val="Header"/>
    </w:pPr>
    <w:r>
      <w:rPr>
        <w:noProof/>
        <w:lang w:eastAsia="en-US"/>
      </w:rPr>
      <w:drawing>
        <wp:inline distT="0" distB="0" distL="0" distR="0" wp14:anchorId="77DA1E4B" wp14:editId="13D62698">
          <wp:extent cx="1298448" cy="67056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3FA1A2" w14:textId="5079FDEF" w:rsidR="000C2633" w:rsidRDefault="00C94E83">
    <w:pPr>
      <w:pStyle w:val="Header"/>
    </w:pPr>
    <w:r>
      <w:rPr>
        <w:noProof/>
      </w:rPr>
      <w:drawing>
        <wp:inline distT="0" distB="0" distL="0" distR="0" wp14:anchorId="60ABDD6A" wp14:editId="6CAA3CE1">
          <wp:extent cx="1298448" cy="67056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
                    <a:extLst>
                      <a:ext uri="{28A0092B-C50C-407E-A947-70E740481C1C}">
                        <a14:useLocalDpi xmlns:a14="http://schemas.microsoft.com/office/drawing/2010/main" val="0"/>
                      </a:ext>
                    </a:extLst>
                  </a:blip>
                  <a:stretch>
                    <a:fillRect/>
                  </a:stretch>
                </pic:blipFill>
                <pic:spPr>
                  <a:xfrm>
                    <a:off x="0" y="0"/>
                    <a:ext cx="1298448" cy="670560"/>
                  </a:xfrm>
                  <a:prstGeom prst="rect">
                    <a:avLst/>
                  </a:prstGeom>
                </pic:spPr>
              </pic:pic>
            </a:graphicData>
          </a:graphic>
        </wp:inline>
      </w:drawing>
    </w:r>
    <w:r w:rsidR="008A6F05">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7E0916"/>
    <w:multiLevelType w:val="hybridMultilevel"/>
    <w:tmpl w:val="8D30E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C637342"/>
    <w:multiLevelType w:val="multilevel"/>
    <w:tmpl w:val="0FE66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110388B"/>
    <w:multiLevelType w:val="hybridMultilevel"/>
    <w:tmpl w:val="C79E74F2"/>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2F13F32"/>
    <w:multiLevelType w:val="hybridMultilevel"/>
    <w:tmpl w:val="2F7296F6"/>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A803BF5"/>
    <w:multiLevelType w:val="hybridMultilevel"/>
    <w:tmpl w:val="9BACAF92"/>
    <w:lvl w:ilvl="0" w:tplc="81BEDFD4">
      <w:numFmt w:val="bullet"/>
      <w:lvlText w:val="-"/>
      <w:lvlJc w:val="left"/>
      <w:pPr>
        <w:ind w:left="1080" w:hanging="360"/>
      </w:pPr>
      <w:rPr>
        <w:rFonts w:ascii="Helvetica" w:eastAsia="Times New Roman" w:hAnsi="Helvetica" w:cs="Helvetica"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605A33BD"/>
    <w:multiLevelType w:val="hybridMultilevel"/>
    <w:tmpl w:val="0F62A88E"/>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08061BF"/>
    <w:multiLevelType w:val="multilevel"/>
    <w:tmpl w:val="4AE6D2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67EE66A9"/>
    <w:multiLevelType w:val="multilevel"/>
    <w:tmpl w:val="7E004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516415"/>
    <w:multiLevelType w:val="multilevel"/>
    <w:tmpl w:val="76646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7B29196D"/>
    <w:multiLevelType w:val="hybridMultilevel"/>
    <w:tmpl w:val="5FFA4D5E"/>
    <w:lvl w:ilvl="0" w:tplc="81BEDFD4">
      <w:numFmt w:val="bullet"/>
      <w:lvlText w:val="-"/>
      <w:lvlJc w:val="left"/>
      <w:pPr>
        <w:ind w:left="720" w:hanging="360"/>
      </w:pPr>
      <w:rPr>
        <w:rFonts w:ascii="Helvetica" w:eastAsia="Times New Roman" w:hAnsi="Helvetica"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1"/>
  </w:num>
  <w:num w:numId="14">
    <w:abstractNumId w:val="17"/>
  </w:num>
  <w:num w:numId="15">
    <w:abstractNumId w:val="16"/>
  </w:num>
  <w:num w:numId="16">
    <w:abstractNumId w:val="14"/>
  </w:num>
  <w:num w:numId="17">
    <w:abstractNumId w:val="21"/>
  </w:num>
  <w:num w:numId="18">
    <w:abstractNumId w:val="13"/>
  </w:num>
  <w:num w:numId="19">
    <w:abstractNumId w:val="12"/>
  </w:num>
  <w:num w:numId="20">
    <w:abstractNumId w:val="20"/>
  </w:num>
  <w:num w:numId="21">
    <w:abstractNumId w:val="18"/>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4E83"/>
    <w:rsid w:val="00083273"/>
    <w:rsid w:val="000B1D55"/>
    <w:rsid w:val="000C2633"/>
    <w:rsid w:val="000F3A23"/>
    <w:rsid w:val="0017112E"/>
    <w:rsid w:val="001A40E4"/>
    <w:rsid w:val="001B2073"/>
    <w:rsid w:val="001C09BA"/>
    <w:rsid w:val="001D1459"/>
    <w:rsid w:val="001E59CF"/>
    <w:rsid w:val="00220148"/>
    <w:rsid w:val="0028417D"/>
    <w:rsid w:val="002F1DBC"/>
    <w:rsid w:val="003241AA"/>
    <w:rsid w:val="00342CDD"/>
    <w:rsid w:val="00363A6A"/>
    <w:rsid w:val="004E1A15"/>
    <w:rsid w:val="00521A90"/>
    <w:rsid w:val="005443BE"/>
    <w:rsid w:val="005A4E82"/>
    <w:rsid w:val="005E3543"/>
    <w:rsid w:val="006228EE"/>
    <w:rsid w:val="00635407"/>
    <w:rsid w:val="00652EDB"/>
    <w:rsid w:val="0066002F"/>
    <w:rsid w:val="006A0C25"/>
    <w:rsid w:val="006A14B0"/>
    <w:rsid w:val="006E7248"/>
    <w:rsid w:val="00751BD3"/>
    <w:rsid w:val="00761239"/>
    <w:rsid w:val="00795023"/>
    <w:rsid w:val="00802707"/>
    <w:rsid w:val="008070EA"/>
    <w:rsid w:val="008156CB"/>
    <w:rsid w:val="008527F0"/>
    <w:rsid w:val="00852F51"/>
    <w:rsid w:val="008835FE"/>
    <w:rsid w:val="008A6F05"/>
    <w:rsid w:val="008F3594"/>
    <w:rsid w:val="0091158A"/>
    <w:rsid w:val="009541C6"/>
    <w:rsid w:val="00956401"/>
    <w:rsid w:val="00973885"/>
    <w:rsid w:val="00991989"/>
    <w:rsid w:val="009C7DE8"/>
    <w:rsid w:val="00A63436"/>
    <w:rsid w:val="00A670F2"/>
    <w:rsid w:val="00B42047"/>
    <w:rsid w:val="00B8392C"/>
    <w:rsid w:val="00BC7D19"/>
    <w:rsid w:val="00C07439"/>
    <w:rsid w:val="00C26D0F"/>
    <w:rsid w:val="00C5493D"/>
    <w:rsid w:val="00C94E83"/>
    <w:rsid w:val="00C97885"/>
    <w:rsid w:val="00CA1C12"/>
    <w:rsid w:val="00CA7DE2"/>
    <w:rsid w:val="00CF36CB"/>
    <w:rsid w:val="00D457C1"/>
    <w:rsid w:val="00D7348B"/>
    <w:rsid w:val="00DA2EA0"/>
    <w:rsid w:val="00DE29D1"/>
    <w:rsid w:val="00DE513D"/>
    <w:rsid w:val="00E00E9F"/>
    <w:rsid w:val="00E10563"/>
    <w:rsid w:val="00E51B9B"/>
    <w:rsid w:val="00E553AA"/>
    <w:rsid w:val="00E60B76"/>
    <w:rsid w:val="00E80057"/>
    <w:rsid w:val="00EA0EB4"/>
    <w:rsid w:val="00F37398"/>
    <w:rsid w:val="00F42096"/>
    <w:rsid w:val="00F5388D"/>
    <w:rsid w:val="00F73A09"/>
    <w:rsid w:val="00FA6DB7"/>
    <w:rsid w:val="00FC53EB"/>
    <w:rsid w:val="00FC65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7E0C2A5"/>
  <w15:chartTrackingRefBased/>
  <w15:docId w15:val="{1E6C2C23-9F32-4051-AC7A-FAC418F22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lang w:val="en-US" w:eastAsia="ja-JP" w:bidi="ar-SA"/>
      </w:rPr>
    </w:rPrDefault>
    <w:pPrDefault>
      <w:pPr>
        <w:spacing w:before="30" w:after="3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A40E4"/>
  </w:style>
  <w:style w:type="paragraph" w:styleId="Heading1">
    <w:name w:val="heading 1"/>
    <w:basedOn w:val="Normal"/>
    <w:link w:val="Heading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Heading2">
    <w:name w:val="heading 2"/>
    <w:basedOn w:val="Normal"/>
    <w:link w:val="Heading2Char"/>
    <w:uiPriority w:val="9"/>
    <w:unhideWhenUsed/>
    <w:qFormat/>
    <w:pPr>
      <w:keepLines/>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Heading9">
    <w:name w:val="heading 9"/>
    <w:basedOn w:val="Normal"/>
    <w:next w:val="Normal"/>
    <w:link w:val="Heading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1A40E4"/>
    <w:rPr>
      <w:b/>
      <w:bCs/>
      <w:caps w:val="0"/>
      <w:smallCaps/>
      <w:color w:val="365F91" w:themeColor="accent1" w:themeShade="BF"/>
      <w:spacing w:val="0"/>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before="0" w:after="160"/>
    </w:pPr>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semiHidden/>
    <w:unhideWhenUsed/>
    <w:qFormat/>
    <w:pPr>
      <w:spacing w:before="0" w:after="0"/>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243F60" w:themeColor="accent1" w:themeShade="7F"/>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i/>
      <w:iCs/>
      <w:color w:val="365F91" w:themeColor="accent1" w:themeShade="BF"/>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color w:val="272727" w:themeColor="text1" w:themeTint="D8"/>
      <w:sz w:val="18"/>
      <w:szCs w:val="21"/>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
      <w:iCs/>
      <w:color w:val="272727" w:themeColor="text1" w:themeTint="D8"/>
      <w:sz w:val="18"/>
      <w:szCs w:val="21"/>
    </w:rPr>
  </w:style>
  <w:style w:type="paragraph" w:styleId="TOCHeading">
    <w:name w:val="TOC Heading"/>
    <w:basedOn w:val="Heading1"/>
    <w:next w:val="Normal"/>
    <w:uiPriority w:val="39"/>
    <w:semiHidden/>
    <w:unhideWhenUsed/>
    <w:qFormat/>
    <w:pPr>
      <w:keepNext/>
      <w:outlineLvl w:val="9"/>
    </w:pPr>
  </w:style>
  <w:style w:type="paragraph" w:styleId="Header">
    <w:name w:val="header"/>
    <w:basedOn w:val="Normal"/>
    <w:link w:val="HeaderChar"/>
    <w:uiPriority w:val="99"/>
    <w:unhideWhenUsed/>
    <w:pPr>
      <w:spacing w:before="0"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styleId="PlainTable4">
    <w:name w:val="Plain Table 4"/>
    <w:basedOn w:val="TableNormal"/>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3">
    <w:name w:val="Plain Table 3"/>
    <w:basedOn w:val="TableNormal"/>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761239"/>
    <w:rPr>
      <w:rFonts w:asciiTheme="majorHAnsi" w:eastAsiaTheme="majorEastAsia" w:hAnsiTheme="majorHAnsi" w:cstheme="majorBidi"/>
      <w:b/>
      <w:smallCaps/>
      <w:sz w:val="2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b/>
      <w:szCs w:val="26"/>
    </w:rPr>
  </w:style>
  <w:style w:type="table" w:styleId="PlainTable1">
    <w:name w:val="Plain Table 1"/>
    <w:basedOn w:val="TableNormal"/>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5Char">
    <w:name w:val="Heading 5 Char"/>
    <w:basedOn w:val="DefaultParagraphFont"/>
    <w:link w:val="Heading5"/>
    <w:uiPriority w:val="9"/>
    <w:semiHidden/>
    <w:rsid w:val="001A40E4"/>
    <w:rPr>
      <w:rFonts w:asciiTheme="majorHAnsi" w:eastAsiaTheme="majorEastAsia" w:hAnsiTheme="majorHAnsi" w:cstheme="majorBidi"/>
      <w:color w:val="365F91" w:themeColor="accent1" w:themeShade="BF"/>
    </w:rPr>
  </w:style>
  <w:style w:type="character" w:styleId="IntenseEmphasis">
    <w:name w:val="Intense Emphasis"/>
    <w:basedOn w:val="DefaultParagraphFont"/>
    <w:uiPriority w:val="21"/>
    <w:semiHidden/>
    <w:unhideWhenUsed/>
    <w:qFormat/>
    <w:rsid w:val="001A40E4"/>
    <w:rPr>
      <w:i/>
      <w:iCs/>
      <w:color w:val="365F91" w:themeColor="accent1" w:themeShade="BF"/>
    </w:rPr>
  </w:style>
  <w:style w:type="paragraph" w:styleId="IntenseQuote">
    <w:name w:val="Intense Quote"/>
    <w:basedOn w:val="Normal"/>
    <w:next w:val="Normal"/>
    <w:link w:val="IntenseQuote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IntenseQuoteChar">
    <w:name w:val="Intense Quote Char"/>
    <w:basedOn w:val="DefaultParagraphFont"/>
    <w:link w:val="IntenseQuote"/>
    <w:uiPriority w:val="30"/>
    <w:semiHidden/>
    <w:rsid w:val="001A40E4"/>
    <w:rPr>
      <w:i/>
      <w:iCs/>
      <w:color w:val="365F91" w:themeColor="accent1" w:themeShade="BF"/>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1">
    <w:name w:val="Unresolved Mention1"/>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Emphasis">
    <w:name w:val="Emphasis"/>
    <w:basedOn w:val="DefaultParagraphFont"/>
    <w:uiPriority w:val="20"/>
    <w:semiHidden/>
    <w:unhideWhenUsed/>
    <w:qFormat/>
    <w:rsid w:val="005443BE"/>
    <w:rPr>
      <w:i/>
      <w:iCs/>
    </w:rPr>
  </w:style>
  <w:style w:type="character" w:customStyle="1" w:styleId="Heading6Char">
    <w:name w:val="Heading 6 Char"/>
    <w:basedOn w:val="DefaultParagraphFont"/>
    <w:link w:val="Heading6"/>
    <w:uiPriority w:val="9"/>
    <w:semiHidden/>
    <w:rsid w:val="005443BE"/>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semiHidden/>
    <w:rsid w:val="005443BE"/>
    <w:rPr>
      <w:rFonts w:asciiTheme="majorHAnsi" w:eastAsiaTheme="majorEastAsia" w:hAnsiTheme="majorHAnsi" w:cstheme="majorBidi"/>
      <w:i/>
      <w:iCs/>
      <w:color w:val="243F60" w:themeColor="accent1" w:themeShade="7F"/>
    </w:rPr>
  </w:style>
  <w:style w:type="paragraph" w:styleId="ListParagraph">
    <w:name w:val="List Paragraph"/>
    <w:basedOn w:val="Normal"/>
    <w:uiPriority w:val="34"/>
    <w:semiHidden/>
    <w:unhideWhenUsed/>
    <w:qFormat/>
    <w:rsid w:val="005443BE"/>
    <w:pPr>
      <w:ind w:left="720"/>
      <w:contextualSpacing/>
    </w:pPr>
  </w:style>
  <w:style w:type="paragraph" w:styleId="Quote">
    <w:name w:val="Quote"/>
    <w:basedOn w:val="Normal"/>
    <w:next w:val="Normal"/>
    <w:link w:val="QuoteChar"/>
    <w:uiPriority w:val="29"/>
    <w:semiHidden/>
    <w:unhideWhenUsed/>
    <w:qFormat/>
    <w:rsid w:val="005443BE"/>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semiHidden/>
    <w:rsid w:val="005443BE"/>
    <w:rPr>
      <w:i/>
      <w:iCs/>
      <w:color w:val="404040" w:themeColor="text1" w:themeTint="BF"/>
    </w:rPr>
  </w:style>
  <w:style w:type="character" w:styleId="Strong">
    <w:name w:val="Strong"/>
    <w:basedOn w:val="DefaultParagraphFont"/>
    <w:uiPriority w:val="22"/>
    <w:semiHidden/>
    <w:unhideWhenUsed/>
    <w:qFormat/>
    <w:rsid w:val="005443BE"/>
    <w:rPr>
      <w:b/>
      <w:bCs/>
    </w:rPr>
  </w:style>
  <w:style w:type="paragraph" w:styleId="Subtitle">
    <w:name w:val="Subtitle"/>
    <w:basedOn w:val="Normal"/>
    <w:next w:val="Normal"/>
    <w:link w:val="Subtitle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SubtitleChar">
    <w:name w:val="Subtitle Char"/>
    <w:basedOn w:val="DefaultParagraphFont"/>
    <w:link w:val="Subtitle"/>
    <w:uiPriority w:val="11"/>
    <w:semiHidden/>
    <w:rsid w:val="005443BE"/>
    <w:rPr>
      <w:color w:val="5A5A5A" w:themeColor="text1" w:themeTint="A5"/>
      <w:spacing w:val="15"/>
      <w:sz w:val="22"/>
      <w:szCs w:val="22"/>
    </w:rPr>
  </w:style>
  <w:style w:type="character" w:styleId="SubtleEmphasis">
    <w:name w:val="Subtle Emphasis"/>
    <w:basedOn w:val="DefaultParagraphFont"/>
    <w:uiPriority w:val="19"/>
    <w:semiHidden/>
    <w:unhideWhenUsed/>
    <w:qFormat/>
    <w:rsid w:val="005443BE"/>
    <w:rPr>
      <w:i/>
      <w:iCs/>
      <w:color w:val="404040" w:themeColor="text1" w:themeTint="BF"/>
    </w:rPr>
  </w:style>
  <w:style w:type="character" w:styleId="SubtleReference">
    <w:name w:val="Subtle Reference"/>
    <w:basedOn w:val="DefaultParagraphFont"/>
    <w:uiPriority w:val="31"/>
    <w:semiHidden/>
    <w:unhideWhenUsed/>
    <w:qFormat/>
    <w:rsid w:val="005443BE"/>
    <w:rPr>
      <w:smallCaps/>
      <w:color w:val="5A5A5A" w:themeColor="text1" w:themeTint="A5"/>
    </w:rPr>
  </w:style>
  <w:style w:type="paragraph" w:styleId="Title">
    <w:name w:val="Title"/>
    <w:basedOn w:val="Normal"/>
    <w:next w:val="Normal"/>
    <w:link w:val="Title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semiHidden/>
    <w:rsid w:val="005443BE"/>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852F51"/>
    <w:pPr>
      <w:spacing w:before="100" w:beforeAutospacing="1" w:after="100" w:afterAutospacing="1"/>
    </w:pPr>
    <w:rPr>
      <w:rFonts w:ascii="Times New Roman" w:eastAsia="Times New Roman" w:hAnsi="Times New Roman" w:cs="Times New Roman"/>
      <w:sz w:val="24"/>
      <w:szCs w:val="24"/>
      <w:lang w:val="en-GB" w:eastAsia="en-GB"/>
    </w:rPr>
  </w:style>
  <w:style w:type="character" w:styleId="Hyperlink">
    <w:name w:val="Hyperlink"/>
    <w:basedOn w:val="DefaultParagraphFont"/>
    <w:uiPriority w:val="99"/>
    <w:unhideWhenUsed/>
    <w:rsid w:val="00852F51"/>
    <w:rPr>
      <w:color w:val="0000FF" w:themeColor="hyperlink"/>
      <w:u w:val="single"/>
    </w:rPr>
  </w:style>
  <w:style w:type="character" w:styleId="UnresolvedMention">
    <w:name w:val="Unresolved Mention"/>
    <w:basedOn w:val="DefaultParagraphFont"/>
    <w:uiPriority w:val="99"/>
    <w:semiHidden/>
    <w:unhideWhenUsed/>
    <w:rsid w:val="00852F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88566">
      <w:bodyDiv w:val="1"/>
      <w:marLeft w:val="0"/>
      <w:marRight w:val="0"/>
      <w:marTop w:val="0"/>
      <w:marBottom w:val="0"/>
      <w:divBdr>
        <w:top w:val="none" w:sz="0" w:space="0" w:color="auto"/>
        <w:left w:val="none" w:sz="0" w:space="0" w:color="auto"/>
        <w:bottom w:val="none" w:sz="0" w:space="0" w:color="auto"/>
        <w:right w:val="none" w:sz="0" w:space="0" w:color="auto"/>
      </w:divBdr>
    </w:div>
    <w:div w:id="60838435">
      <w:bodyDiv w:val="1"/>
      <w:marLeft w:val="0"/>
      <w:marRight w:val="0"/>
      <w:marTop w:val="0"/>
      <w:marBottom w:val="0"/>
      <w:divBdr>
        <w:top w:val="none" w:sz="0" w:space="0" w:color="auto"/>
        <w:left w:val="none" w:sz="0" w:space="0" w:color="auto"/>
        <w:bottom w:val="none" w:sz="0" w:space="0" w:color="auto"/>
        <w:right w:val="none" w:sz="0" w:space="0" w:color="auto"/>
      </w:divBdr>
    </w:div>
    <w:div w:id="110129682">
      <w:bodyDiv w:val="1"/>
      <w:marLeft w:val="0"/>
      <w:marRight w:val="0"/>
      <w:marTop w:val="0"/>
      <w:marBottom w:val="0"/>
      <w:divBdr>
        <w:top w:val="none" w:sz="0" w:space="0" w:color="auto"/>
        <w:left w:val="none" w:sz="0" w:space="0" w:color="auto"/>
        <w:bottom w:val="none" w:sz="0" w:space="0" w:color="auto"/>
        <w:right w:val="none" w:sz="0" w:space="0" w:color="auto"/>
      </w:divBdr>
    </w:div>
    <w:div w:id="217329399">
      <w:bodyDiv w:val="1"/>
      <w:marLeft w:val="0"/>
      <w:marRight w:val="0"/>
      <w:marTop w:val="0"/>
      <w:marBottom w:val="0"/>
      <w:divBdr>
        <w:top w:val="none" w:sz="0" w:space="0" w:color="auto"/>
        <w:left w:val="none" w:sz="0" w:space="0" w:color="auto"/>
        <w:bottom w:val="none" w:sz="0" w:space="0" w:color="auto"/>
        <w:right w:val="none" w:sz="0" w:space="0" w:color="auto"/>
      </w:divBdr>
    </w:div>
    <w:div w:id="650210491">
      <w:bodyDiv w:val="1"/>
      <w:marLeft w:val="0"/>
      <w:marRight w:val="0"/>
      <w:marTop w:val="0"/>
      <w:marBottom w:val="0"/>
      <w:divBdr>
        <w:top w:val="none" w:sz="0" w:space="0" w:color="auto"/>
        <w:left w:val="none" w:sz="0" w:space="0" w:color="auto"/>
        <w:bottom w:val="none" w:sz="0" w:space="0" w:color="auto"/>
        <w:right w:val="none" w:sz="0" w:space="0" w:color="auto"/>
      </w:divBdr>
    </w:div>
    <w:div w:id="677073601">
      <w:bodyDiv w:val="1"/>
      <w:marLeft w:val="0"/>
      <w:marRight w:val="0"/>
      <w:marTop w:val="0"/>
      <w:marBottom w:val="0"/>
      <w:divBdr>
        <w:top w:val="none" w:sz="0" w:space="0" w:color="auto"/>
        <w:left w:val="none" w:sz="0" w:space="0" w:color="auto"/>
        <w:bottom w:val="none" w:sz="0" w:space="0" w:color="auto"/>
        <w:right w:val="none" w:sz="0" w:space="0" w:color="auto"/>
      </w:divBdr>
    </w:div>
    <w:div w:id="1085030709">
      <w:bodyDiv w:val="1"/>
      <w:marLeft w:val="0"/>
      <w:marRight w:val="0"/>
      <w:marTop w:val="0"/>
      <w:marBottom w:val="0"/>
      <w:divBdr>
        <w:top w:val="none" w:sz="0" w:space="0" w:color="auto"/>
        <w:left w:val="none" w:sz="0" w:space="0" w:color="auto"/>
        <w:bottom w:val="none" w:sz="0" w:space="0" w:color="auto"/>
        <w:right w:val="none" w:sz="0" w:space="0" w:color="auto"/>
      </w:divBdr>
    </w:div>
    <w:div w:id="1117144028">
      <w:bodyDiv w:val="1"/>
      <w:marLeft w:val="0"/>
      <w:marRight w:val="0"/>
      <w:marTop w:val="0"/>
      <w:marBottom w:val="0"/>
      <w:divBdr>
        <w:top w:val="none" w:sz="0" w:space="0" w:color="auto"/>
        <w:left w:val="none" w:sz="0" w:space="0" w:color="auto"/>
        <w:bottom w:val="none" w:sz="0" w:space="0" w:color="auto"/>
        <w:right w:val="none" w:sz="0" w:space="0" w:color="auto"/>
      </w:divBdr>
    </w:div>
    <w:div w:id="1372726038">
      <w:bodyDiv w:val="1"/>
      <w:marLeft w:val="0"/>
      <w:marRight w:val="0"/>
      <w:marTop w:val="0"/>
      <w:marBottom w:val="0"/>
      <w:divBdr>
        <w:top w:val="none" w:sz="0" w:space="0" w:color="auto"/>
        <w:left w:val="none" w:sz="0" w:space="0" w:color="auto"/>
        <w:bottom w:val="none" w:sz="0" w:space="0" w:color="auto"/>
        <w:right w:val="none" w:sz="0" w:space="0" w:color="auto"/>
      </w:divBdr>
    </w:div>
    <w:div w:id="1431509266">
      <w:bodyDiv w:val="1"/>
      <w:marLeft w:val="0"/>
      <w:marRight w:val="0"/>
      <w:marTop w:val="0"/>
      <w:marBottom w:val="0"/>
      <w:divBdr>
        <w:top w:val="none" w:sz="0" w:space="0" w:color="auto"/>
        <w:left w:val="none" w:sz="0" w:space="0" w:color="auto"/>
        <w:bottom w:val="none" w:sz="0" w:space="0" w:color="auto"/>
        <w:right w:val="none" w:sz="0" w:space="0" w:color="auto"/>
      </w:divBdr>
    </w:div>
    <w:div w:id="1563710717">
      <w:bodyDiv w:val="1"/>
      <w:marLeft w:val="0"/>
      <w:marRight w:val="0"/>
      <w:marTop w:val="0"/>
      <w:marBottom w:val="0"/>
      <w:divBdr>
        <w:top w:val="none" w:sz="0" w:space="0" w:color="auto"/>
        <w:left w:val="none" w:sz="0" w:space="0" w:color="auto"/>
        <w:bottom w:val="none" w:sz="0" w:space="0" w:color="auto"/>
        <w:right w:val="none" w:sz="0" w:space="0" w:color="auto"/>
      </w:divBdr>
    </w:div>
    <w:div w:id="1600210841">
      <w:bodyDiv w:val="1"/>
      <w:marLeft w:val="0"/>
      <w:marRight w:val="0"/>
      <w:marTop w:val="0"/>
      <w:marBottom w:val="0"/>
      <w:divBdr>
        <w:top w:val="none" w:sz="0" w:space="0" w:color="auto"/>
        <w:left w:val="none" w:sz="0" w:space="0" w:color="auto"/>
        <w:bottom w:val="none" w:sz="0" w:space="0" w:color="auto"/>
        <w:right w:val="none" w:sz="0" w:space="0" w:color="auto"/>
      </w:divBdr>
    </w:div>
    <w:div w:id="1654068822">
      <w:bodyDiv w:val="1"/>
      <w:marLeft w:val="0"/>
      <w:marRight w:val="0"/>
      <w:marTop w:val="0"/>
      <w:marBottom w:val="0"/>
      <w:divBdr>
        <w:top w:val="none" w:sz="0" w:space="0" w:color="auto"/>
        <w:left w:val="none" w:sz="0" w:space="0" w:color="auto"/>
        <w:bottom w:val="none" w:sz="0" w:space="0" w:color="auto"/>
        <w:right w:val="none" w:sz="0" w:space="0" w:color="auto"/>
      </w:divBdr>
    </w:div>
    <w:div w:id="1672023734">
      <w:bodyDiv w:val="1"/>
      <w:marLeft w:val="0"/>
      <w:marRight w:val="0"/>
      <w:marTop w:val="0"/>
      <w:marBottom w:val="0"/>
      <w:divBdr>
        <w:top w:val="none" w:sz="0" w:space="0" w:color="auto"/>
        <w:left w:val="none" w:sz="0" w:space="0" w:color="auto"/>
        <w:bottom w:val="none" w:sz="0" w:space="0" w:color="auto"/>
        <w:right w:val="none" w:sz="0" w:space="0" w:color="auto"/>
      </w:divBdr>
    </w:div>
    <w:div w:id="2132895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cruitment@precisiongroup.co.uk" TargetMode="Externa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annemcque\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F2928B6D3704A569B0BFCFFA78771FC"/>
        <w:category>
          <w:name w:val="General"/>
          <w:gallery w:val="placeholder"/>
        </w:category>
        <w:types>
          <w:type w:val="bbPlcHdr"/>
        </w:types>
        <w:behaviors>
          <w:behavior w:val="content"/>
        </w:behaviors>
        <w:guid w:val="{CD567F0E-2ECF-44DE-B77D-7A47565EE708}"/>
      </w:docPartPr>
      <w:docPartBody>
        <w:p w:rsidR="008D3992" w:rsidRDefault="001B0480">
          <w:pPr>
            <w:pStyle w:val="2F2928B6D3704A569B0BFCFFA78771FC"/>
          </w:pPr>
          <w:r w:rsidRPr="00973885">
            <w:t>Email</w:t>
          </w:r>
        </w:p>
      </w:docPartBody>
    </w:docPart>
    <w:docPart>
      <w:docPartPr>
        <w:name w:val="4F5164E23E1C44F9A2815E474A692F1A"/>
        <w:category>
          <w:name w:val="General"/>
          <w:gallery w:val="placeholder"/>
        </w:category>
        <w:types>
          <w:type w:val="bbPlcHdr"/>
        </w:types>
        <w:behaviors>
          <w:behavior w:val="content"/>
        </w:behaviors>
        <w:guid w:val="{98CF36B1-E906-4244-B3A4-5E524211E323}"/>
      </w:docPartPr>
      <w:docPartBody>
        <w:p w:rsidR="008D3992" w:rsidRDefault="001B0480">
          <w:pPr>
            <w:pStyle w:val="4F5164E23E1C44F9A2815E474A692F1A"/>
          </w:pPr>
          <w:r w:rsidRPr="00973885">
            <w:t>Mail</w:t>
          </w:r>
        </w:p>
      </w:docPartBody>
    </w:docPart>
    <w:docPart>
      <w:docPartPr>
        <w:name w:val="18F60854F2514022B89FC271FD24F705"/>
        <w:category>
          <w:name w:val="General"/>
          <w:gallery w:val="placeholder"/>
        </w:category>
        <w:types>
          <w:type w:val="bbPlcHdr"/>
        </w:types>
        <w:behaviors>
          <w:behavior w:val="content"/>
        </w:behaviors>
        <w:guid w:val="{639732EE-BA4C-4D79-AABC-3077A008D121}"/>
      </w:docPartPr>
      <w:docPartBody>
        <w:p w:rsidR="008D3992" w:rsidRDefault="001B0480">
          <w:pPr>
            <w:pStyle w:val="18F60854F2514022B89FC271FD24F705"/>
          </w:pPr>
          <w:r w:rsidRPr="00973885">
            <w:t>Company Name</w:t>
          </w:r>
        </w:p>
      </w:docPartBody>
    </w:docPart>
    <w:docPart>
      <w:docPartPr>
        <w:name w:val="771A7C2F7D3E47AAA7EA4FC7E19BA48B"/>
        <w:category>
          <w:name w:val="General"/>
          <w:gallery w:val="placeholder"/>
        </w:category>
        <w:types>
          <w:type w:val="bbPlcHdr"/>
        </w:types>
        <w:behaviors>
          <w:behavior w:val="content"/>
        </w:behaviors>
        <w:guid w:val="{52AA0DA8-D73A-448E-86AB-4C7CBBE5702E}"/>
      </w:docPartPr>
      <w:docPartBody>
        <w:p w:rsidR="008D3992" w:rsidRDefault="001B0480" w:rsidP="001B0480">
          <w:pPr>
            <w:pStyle w:val="771A7C2F7D3E47AAA7EA4FC7E19BA48B"/>
          </w:pPr>
          <w:r w:rsidRPr="00973885">
            <w:t>Job Title</w:t>
          </w:r>
        </w:p>
      </w:docPartBody>
    </w:docPart>
    <w:docPart>
      <w:docPartPr>
        <w:name w:val="E17A7BE6B4A6464CB87396A27EB99EAF"/>
        <w:category>
          <w:name w:val="General"/>
          <w:gallery w:val="placeholder"/>
        </w:category>
        <w:types>
          <w:type w:val="bbPlcHdr"/>
        </w:types>
        <w:behaviors>
          <w:behavior w:val="content"/>
        </w:behaviors>
        <w:guid w:val="{96692D9C-990E-4584-AC15-18E3C0DA7581}"/>
      </w:docPartPr>
      <w:docPartBody>
        <w:p w:rsidR="008D3992" w:rsidRDefault="001B0480" w:rsidP="001B0480">
          <w:pPr>
            <w:pStyle w:val="E17A7BE6B4A6464CB87396A27EB99EAF"/>
          </w:pPr>
          <w:r w:rsidRPr="00973885">
            <w:t>Department/Group</w:t>
          </w:r>
        </w:p>
      </w:docPartBody>
    </w:docPart>
    <w:docPart>
      <w:docPartPr>
        <w:name w:val="0F3C366A4549486E9EFC4278A1C11B1C"/>
        <w:category>
          <w:name w:val="General"/>
          <w:gallery w:val="placeholder"/>
        </w:category>
        <w:types>
          <w:type w:val="bbPlcHdr"/>
        </w:types>
        <w:behaviors>
          <w:behavior w:val="content"/>
        </w:behaviors>
        <w:guid w:val="{3D642788-23A6-4667-9F28-CA5BEF8601CA}"/>
      </w:docPartPr>
      <w:docPartBody>
        <w:p w:rsidR="008D3992" w:rsidRDefault="001B0480" w:rsidP="001B0480">
          <w:pPr>
            <w:pStyle w:val="0F3C366A4549486E9EFC4278A1C11B1C"/>
          </w:pPr>
          <w:r w:rsidRPr="00973885">
            <w:t>Location</w:t>
          </w:r>
        </w:p>
      </w:docPartBody>
    </w:docPart>
    <w:docPart>
      <w:docPartPr>
        <w:name w:val="C76D16D9A85F437EB18C19B431CA95FA"/>
        <w:category>
          <w:name w:val="General"/>
          <w:gallery w:val="placeholder"/>
        </w:category>
        <w:types>
          <w:type w:val="bbPlcHdr"/>
        </w:types>
        <w:behaviors>
          <w:behavior w:val="content"/>
        </w:behaviors>
        <w:guid w:val="{019A0D98-38D5-4131-B72D-AE5C03EB41D6}"/>
      </w:docPartPr>
      <w:docPartBody>
        <w:p w:rsidR="008D3992" w:rsidRDefault="001B0480" w:rsidP="001B0480">
          <w:pPr>
            <w:pStyle w:val="C76D16D9A85F437EB18C19B431CA95FA"/>
          </w:pPr>
          <w:r w:rsidRPr="00973885">
            <w:t>Travel Required</w:t>
          </w:r>
        </w:p>
      </w:docPartBody>
    </w:docPart>
    <w:docPart>
      <w:docPartPr>
        <w:name w:val="A7C40516D41647A3AA53CF3D114AFD20"/>
        <w:category>
          <w:name w:val="General"/>
          <w:gallery w:val="placeholder"/>
        </w:category>
        <w:types>
          <w:type w:val="bbPlcHdr"/>
        </w:types>
        <w:behaviors>
          <w:behavior w:val="content"/>
        </w:behaviors>
        <w:guid w:val="{BFB27FF3-B365-4C39-80D3-CAB010C18B13}"/>
      </w:docPartPr>
      <w:docPartBody>
        <w:p w:rsidR="008D3992" w:rsidRDefault="001B0480" w:rsidP="001B0480">
          <w:pPr>
            <w:pStyle w:val="A7C40516D41647A3AA53CF3D114AFD20"/>
          </w:pPr>
          <w:r w:rsidRPr="00973885">
            <w:t>Level/Salary Range</w:t>
          </w:r>
        </w:p>
      </w:docPartBody>
    </w:docPart>
    <w:docPart>
      <w:docPartPr>
        <w:name w:val="7B687C888DB44CA58F3C949A5FCEDBF5"/>
        <w:category>
          <w:name w:val="General"/>
          <w:gallery w:val="placeholder"/>
        </w:category>
        <w:types>
          <w:type w:val="bbPlcHdr"/>
        </w:types>
        <w:behaviors>
          <w:behavior w:val="content"/>
        </w:behaviors>
        <w:guid w:val="{A98E5B94-46E8-4327-A692-0B1DE5902506}"/>
      </w:docPartPr>
      <w:docPartBody>
        <w:p w:rsidR="008D3992" w:rsidRDefault="001B0480" w:rsidP="001B0480">
          <w:pPr>
            <w:pStyle w:val="7B687C888DB44CA58F3C949A5FCEDBF5"/>
          </w:pPr>
          <w:r w:rsidRPr="00973885">
            <w:t>Position Type</w:t>
          </w:r>
        </w:p>
      </w:docPartBody>
    </w:docPart>
    <w:docPart>
      <w:docPartPr>
        <w:name w:val="730D253CBB844C1A96E2A51CCC52A2C2"/>
        <w:category>
          <w:name w:val="General"/>
          <w:gallery w:val="placeholder"/>
        </w:category>
        <w:types>
          <w:type w:val="bbPlcHdr"/>
        </w:types>
        <w:behaviors>
          <w:behavior w:val="content"/>
        </w:behaviors>
        <w:guid w:val="{5742073D-8DEE-476D-88FD-BC6606C7A680}"/>
      </w:docPartPr>
      <w:docPartBody>
        <w:p w:rsidR="008D3992" w:rsidRDefault="001B0480" w:rsidP="001B0480">
          <w:pPr>
            <w:pStyle w:val="730D253CBB844C1A96E2A51CCC52A2C2"/>
          </w:pPr>
          <w:r w:rsidRPr="00973885">
            <w:t>Applications Accepted By:</w:t>
          </w:r>
        </w:p>
      </w:docPartBody>
    </w:docPart>
    <w:docPart>
      <w:docPartPr>
        <w:name w:val="1F6520999C90423090F9B51CA7B2EB66"/>
        <w:category>
          <w:name w:val="General"/>
          <w:gallery w:val="placeholder"/>
        </w:category>
        <w:types>
          <w:type w:val="bbPlcHdr"/>
        </w:types>
        <w:behaviors>
          <w:behavior w:val="content"/>
        </w:behaviors>
        <w:guid w:val="{A795DB82-EC66-46C6-99FA-C0CB911B4114}"/>
      </w:docPartPr>
      <w:docPartBody>
        <w:p w:rsidR="006F05B2" w:rsidRDefault="00E82951" w:rsidP="00E82951">
          <w:pPr>
            <w:pStyle w:val="1F6520999C90423090F9B51CA7B2EB66"/>
          </w:pPr>
          <w:r w:rsidRPr="00973885">
            <w:t>Job Description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480"/>
    <w:rsid w:val="001B0480"/>
    <w:rsid w:val="006F05B2"/>
    <w:rsid w:val="008D3992"/>
    <w:rsid w:val="00A32735"/>
    <w:rsid w:val="00D40770"/>
    <w:rsid w:val="00E82951"/>
    <w:rsid w:val="00F15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F2928B6D3704A569B0BFCFFA78771FC">
    <w:name w:val="2F2928B6D3704A569B0BFCFFA78771FC"/>
  </w:style>
  <w:style w:type="paragraph" w:customStyle="1" w:styleId="4F5164E23E1C44F9A2815E474A692F1A">
    <w:name w:val="4F5164E23E1C44F9A2815E474A692F1A"/>
  </w:style>
  <w:style w:type="paragraph" w:customStyle="1" w:styleId="18F60854F2514022B89FC271FD24F705">
    <w:name w:val="18F60854F2514022B89FC271FD24F705"/>
  </w:style>
  <w:style w:type="paragraph" w:customStyle="1" w:styleId="771A7C2F7D3E47AAA7EA4FC7E19BA48B">
    <w:name w:val="771A7C2F7D3E47AAA7EA4FC7E19BA48B"/>
    <w:rsid w:val="001B0480"/>
  </w:style>
  <w:style w:type="paragraph" w:customStyle="1" w:styleId="E17A7BE6B4A6464CB87396A27EB99EAF">
    <w:name w:val="E17A7BE6B4A6464CB87396A27EB99EAF"/>
    <w:rsid w:val="001B0480"/>
  </w:style>
  <w:style w:type="paragraph" w:customStyle="1" w:styleId="0F3C366A4549486E9EFC4278A1C11B1C">
    <w:name w:val="0F3C366A4549486E9EFC4278A1C11B1C"/>
    <w:rsid w:val="001B0480"/>
  </w:style>
  <w:style w:type="paragraph" w:customStyle="1" w:styleId="C76D16D9A85F437EB18C19B431CA95FA">
    <w:name w:val="C76D16D9A85F437EB18C19B431CA95FA"/>
    <w:rsid w:val="001B0480"/>
  </w:style>
  <w:style w:type="paragraph" w:customStyle="1" w:styleId="A7C40516D41647A3AA53CF3D114AFD20">
    <w:name w:val="A7C40516D41647A3AA53CF3D114AFD20"/>
    <w:rsid w:val="001B0480"/>
  </w:style>
  <w:style w:type="paragraph" w:customStyle="1" w:styleId="7B687C888DB44CA58F3C949A5FCEDBF5">
    <w:name w:val="7B687C888DB44CA58F3C949A5FCEDBF5"/>
    <w:rsid w:val="001B0480"/>
  </w:style>
  <w:style w:type="paragraph" w:customStyle="1" w:styleId="730D253CBB844C1A96E2A51CCC52A2C2">
    <w:name w:val="730D253CBB844C1A96E2A51CCC52A2C2"/>
    <w:rsid w:val="001B0480"/>
  </w:style>
  <w:style w:type="paragraph" w:customStyle="1" w:styleId="1F6520999C90423090F9B51CA7B2EB66">
    <w:name w:val="1F6520999C90423090F9B51CA7B2EB66"/>
    <w:rsid w:val="00E8295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Precision Group</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575BB7F-5939-4ACA-A212-51EBF255E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form.dotx</Template>
  <TotalTime>0</TotalTime>
  <Pages>2</Pages>
  <Words>282</Words>
  <Characters>1612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Leanne McQue</dc:creator>
  <cp:keywords/>
  <dc:description/>
  <cp:lastModifiedBy>Debbie Carlin</cp:lastModifiedBy>
  <cp:revision>2</cp:revision>
  <cp:lastPrinted>2021-08-12T13:46:00Z</cp:lastPrinted>
  <dcterms:created xsi:type="dcterms:W3CDTF">2021-11-02T15:23:00Z</dcterms:created>
  <dcterms:modified xsi:type="dcterms:W3CDTF">2021-11-02T15:23:00Z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