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78"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35"/>
        <w:gridCol w:w="2268"/>
        <w:gridCol w:w="2606"/>
        <w:gridCol w:w="8"/>
        <w:gridCol w:w="6"/>
      </w:tblGrid>
      <w:tr w:rsidR="005A4E82" w:rsidRPr="00973885" w14:paraId="40F5F8FC" w14:textId="77777777" w:rsidTr="00FC65D8">
        <w:trPr>
          <w:gridAfter w:val="1"/>
          <w:wAfter w:w="6" w:type="dxa"/>
        </w:trPr>
        <w:tc>
          <w:tcPr>
            <w:tcW w:w="2155" w:type="dxa"/>
            <w:shd w:val="clear" w:color="auto" w:fill="F2F2F2" w:themeFill="background1" w:themeFillShade="F2"/>
          </w:tcPr>
          <w:p w14:paraId="50D65947" w14:textId="77777777" w:rsidR="005A4E82" w:rsidRPr="00973885" w:rsidRDefault="00D12F7D" w:rsidP="00973885">
            <w:pPr>
              <w:pStyle w:val="Heading2"/>
            </w:pPr>
            <w:sdt>
              <w:sdtPr>
                <w:alias w:val="Job Title:"/>
                <w:tag w:val="Job Title:"/>
                <w:id w:val="900328234"/>
                <w:placeholder>
                  <w:docPart w:val="771A7C2F7D3E47AAA7EA4FC7E19BA48B"/>
                </w:placeholder>
                <w:temporary/>
                <w:showingPlcHdr/>
                <w15:appearance w15:val="hidden"/>
              </w:sdtPr>
              <w:sdtEndPr/>
              <w:sdtContent>
                <w:r w:rsidR="005A4E82" w:rsidRPr="00973885">
                  <w:t>Job Title</w:t>
                </w:r>
              </w:sdtContent>
            </w:sdt>
            <w:r w:rsidR="005A4E82" w:rsidRPr="00973885">
              <w:t>:</w:t>
            </w:r>
          </w:p>
        </w:tc>
        <w:tc>
          <w:tcPr>
            <w:tcW w:w="7117" w:type="dxa"/>
            <w:gridSpan w:val="4"/>
          </w:tcPr>
          <w:p w14:paraId="4A2BD8A0" w14:textId="59BCF8E9" w:rsidR="005A4E82" w:rsidRPr="005A4E82" w:rsidRDefault="00D723FC" w:rsidP="005A4E82">
            <w:pPr>
              <w:ind w:right="-5073"/>
            </w:pPr>
            <w:r>
              <w:t>Mechanical Estimator</w:t>
            </w:r>
          </w:p>
        </w:tc>
      </w:tr>
      <w:tr w:rsidR="00FC65D8" w:rsidRPr="00973885" w14:paraId="02ACBC24" w14:textId="77777777" w:rsidTr="00043601">
        <w:trPr>
          <w:gridAfter w:val="1"/>
          <w:wAfter w:w="6" w:type="dxa"/>
        </w:trPr>
        <w:tc>
          <w:tcPr>
            <w:tcW w:w="2155" w:type="dxa"/>
            <w:shd w:val="clear" w:color="auto" w:fill="F2F2F2" w:themeFill="background1" w:themeFillShade="F2"/>
          </w:tcPr>
          <w:p w14:paraId="375DC07A" w14:textId="77777777" w:rsidR="00FC65D8" w:rsidRPr="00973885" w:rsidRDefault="00D12F7D" w:rsidP="00FC65D8">
            <w:pPr>
              <w:pStyle w:val="Heading2"/>
            </w:pPr>
            <w:sdt>
              <w:sdtPr>
                <w:alias w:val="Department/Group:"/>
                <w:tag w:val="Department/Group:"/>
                <w:id w:val="261581474"/>
                <w:placeholder>
                  <w:docPart w:val="E17A7BE6B4A6464CB87396A27EB99EAF"/>
                </w:placeholder>
                <w:temporary/>
                <w:showingPlcHdr/>
                <w15:appearance w15:val="hidden"/>
              </w:sdtPr>
              <w:sdtEndPr/>
              <w:sdtContent>
                <w:r w:rsidR="00FC65D8" w:rsidRPr="00973885">
                  <w:t>Department/Group</w:t>
                </w:r>
              </w:sdtContent>
            </w:sdt>
            <w:r w:rsidR="00FC65D8" w:rsidRPr="00973885">
              <w:t>:</w:t>
            </w:r>
          </w:p>
        </w:tc>
        <w:tc>
          <w:tcPr>
            <w:tcW w:w="2235" w:type="dxa"/>
          </w:tcPr>
          <w:p w14:paraId="33A644F3" w14:textId="183852DB" w:rsidR="00FC65D8" w:rsidRPr="00973885" w:rsidRDefault="00D723FC" w:rsidP="00FC65D8">
            <w:r>
              <w:t>PMC</w:t>
            </w:r>
          </w:p>
        </w:tc>
        <w:tc>
          <w:tcPr>
            <w:tcW w:w="2268" w:type="dxa"/>
            <w:shd w:val="clear" w:color="auto" w:fill="F2F2F2" w:themeFill="background1" w:themeFillShade="F2"/>
          </w:tcPr>
          <w:p w14:paraId="13C7A145" w14:textId="68CD19DF" w:rsidR="00FC65D8" w:rsidRPr="00FC65D8" w:rsidRDefault="00FC65D8" w:rsidP="00FC65D8">
            <w:pPr>
              <w:rPr>
                <w:b/>
                <w:bCs/>
              </w:rPr>
            </w:pPr>
            <w:r w:rsidRPr="00FC65D8">
              <w:rPr>
                <w:b/>
                <w:bCs/>
              </w:rPr>
              <w:t>Reports to:</w:t>
            </w:r>
          </w:p>
        </w:tc>
        <w:tc>
          <w:tcPr>
            <w:tcW w:w="2614" w:type="dxa"/>
            <w:gridSpan w:val="2"/>
          </w:tcPr>
          <w:p w14:paraId="22ADD580" w14:textId="27EC612A" w:rsidR="00FC65D8" w:rsidRPr="00973885" w:rsidRDefault="00D723FC" w:rsidP="00FC65D8">
            <w:r>
              <w:t>Division</w:t>
            </w:r>
            <w:r w:rsidR="00183638">
              <w:t xml:space="preserve"> Manager </w:t>
            </w:r>
          </w:p>
        </w:tc>
      </w:tr>
      <w:tr w:rsidR="00FC65D8" w:rsidRPr="00973885" w14:paraId="27793E19" w14:textId="77777777" w:rsidTr="00FC65D8">
        <w:trPr>
          <w:gridAfter w:val="2"/>
          <w:wAfter w:w="14" w:type="dxa"/>
        </w:trPr>
        <w:tc>
          <w:tcPr>
            <w:tcW w:w="2155" w:type="dxa"/>
            <w:shd w:val="clear" w:color="auto" w:fill="F2F2F2" w:themeFill="background1" w:themeFillShade="F2"/>
          </w:tcPr>
          <w:p w14:paraId="37BA5AD0" w14:textId="77777777" w:rsidR="00FC65D8" w:rsidRPr="00973885" w:rsidRDefault="00D12F7D" w:rsidP="00FC65D8">
            <w:pPr>
              <w:pStyle w:val="Heading2"/>
            </w:pPr>
            <w:sdt>
              <w:sdtPr>
                <w:alias w:val="Location:"/>
                <w:tag w:val="Location:"/>
                <w:id w:val="784848460"/>
                <w:placeholder>
                  <w:docPart w:val="0F3C366A4549486E9EFC4278A1C11B1C"/>
                </w:placeholder>
                <w:temporary/>
                <w:showingPlcHdr/>
                <w15:appearance w15:val="hidden"/>
              </w:sdtPr>
              <w:sdtEndPr/>
              <w:sdtContent>
                <w:r w:rsidR="00FC65D8" w:rsidRPr="00973885">
                  <w:t>Location</w:t>
                </w:r>
              </w:sdtContent>
            </w:sdt>
            <w:r w:rsidR="00FC65D8" w:rsidRPr="00973885">
              <w:t>:</w:t>
            </w:r>
          </w:p>
        </w:tc>
        <w:tc>
          <w:tcPr>
            <w:tcW w:w="2235" w:type="dxa"/>
          </w:tcPr>
          <w:p w14:paraId="033ABE14" w14:textId="5A61BEF2" w:rsidR="00FC65D8" w:rsidRPr="00973885" w:rsidRDefault="00D723FC" w:rsidP="00FC65D8">
            <w:r>
              <w:t>Campsie or Dunmurry</w:t>
            </w:r>
          </w:p>
        </w:tc>
        <w:tc>
          <w:tcPr>
            <w:tcW w:w="2268" w:type="dxa"/>
            <w:shd w:val="clear" w:color="auto" w:fill="F2F2F2" w:themeFill="background1" w:themeFillShade="F2"/>
          </w:tcPr>
          <w:p w14:paraId="7F9AA794" w14:textId="77777777" w:rsidR="00FC65D8" w:rsidRPr="00973885" w:rsidRDefault="00D12F7D" w:rsidP="00FC65D8">
            <w:pPr>
              <w:pStyle w:val="Heading2"/>
            </w:pPr>
            <w:sdt>
              <w:sdtPr>
                <w:alias w:val="Travel Required:"/>
                <w:tag w:val="Travel Required:"/>
                <w:id w:val="1223096936"/>
                <w:placeholder>
                  <w:docPart w:val="C76D16D9A85F437EB18C19B431CA95FA"/>
                </w:placeholder>
                <w:temporary/>
                <w:showingPlcHdr/>
                <w15:appearance w15:val="hidden"/>
              </w:sdtPr>
              <w:sdtEndPr/>
              <w:sdtContent>
                <w:r w:rsidR="00FC65D8" w:rsidRPr="00973885">
                  <w:t>Travel Required</w:t>
                </w:r>
              </w:sdtContent>
            </w:sdt>
            <w:r w:rsidR="00FC65D8" w:rsidRPr="00973885">
              <w:t>:</w:t>
            </w:r>
          </w:p>
        </w:tc>
        <w:tc>
          <w:tcPr>
            <w:tcW w:w="2606" w:type="dxa"/>
          </w:tcPr>
          <w:p w14:paraId="6B1BE050" w14:textId="462525F4" w:rsidR="00FC65D8" w:rsidRPr="00973885" w:rsidRDefault="00D723FC" w:rsidP="00FC65D8">
            <w:r>
              <w:t>N/A</w:t>
            </w:r>
          </w:p>
        </w:tc>
      </w:tr>
      <w:tr w:rsidR="00FC65D8" w:rsidRPr="00973885" w14:paraId="6E6E2F07" w14:textId="77777777" w:rsidTr="00FC65D8">
        <w:trPr>
          <w:gridAfter w:val="2"/>
          <w:wAfter w:w="14" w:type="dxa"/>
        </w:trPr>
        <w:tc>
          <w:tcPr>
            <w:tcW w:w="2155" w:type="dxa"/>
            <w:shd w:val="clear" w:color="auto" w:fill="F2F2F2" w:themeFill="background1" w:themeFillShade="F2"/>
          </w:tcPr>
          <w:p w14:paraId="7150013F" w14:textId="77777777" w:rsidR="00FC65D8" w:rsidRPr="00973885" w:rsidRDefault="00D12F7D" w:rsidP="00FC65D8">
            <w:pPr>
              <w:pStyle w:val="Heading2"/>
            </w:pPr>
            <w:sdt>
              <w:sdtPr>
                <w:alias w:val="Level/Salary Range:"/>
                <w:tag w:val="Level/Salary Range:"/>
                <w:id w:val="-1832596105"/>
                <w:placeholder>
                  <w:docPart w:val="A7C40516D41647A3AA53CF3D114AFD20"/>
                </w:placeholder>
                <w:temporary/>
                <w:showingPlcHdr/>
                <w15:appearance w15:val="hidden"/>
              </w:sdtPr>
              <w:sdtEndPr/>
              <w:sdtContent>
                <w:r w:rsidR="00FC65D8" w:rsidRPr="00973885">
                  <w:t>Level/Salary Range</w:t>
                </w:r>
              </w:sdtContent>
            </w:sdt>
            <w:r w:rsidR="00FC65D8" w:rsidRPr="00973885">
              <w:t>:</w:t>
            </w:r>
          </w:p>
        </w:tc>
        <w:tc>
          <w:tcPr>
            <w:tcW w:w="2235" w:type="dxa"/>
          </w:tcPr>
          <w:p w14:paraId="254CC89F" w14:textId="11E60245" w:rsidR="00FC65D8" w:rsidRPr="00866AE3" w:rsidRDefault="00D723FC" w:rsidP="00866AE3">
            <w:pPr>
              <w:pStyle w:val="Heading3"/>
              <w:rPr>
                <w:color w:val="auto"/>
              </w:rPr>
            </w:pPr>
            <w:r>
              <w:rPr>
                <w:color w:val="auto"/>
              </w:rPr>
              <w:t>Neg.</w:t>
            </w:r>
          </w:p>
        </w:tc>
        <w:tc>
          <w:tcPr>
            <w:tcW w:w="2268" w:type="dxa"/>
            <w:shd w:val="clear" w:color="auto" w:fill="F2F2F2" w:themeFill="background1" w:themeFillShade="F2"/>
          </w:tcPr>
          <w:p w14:paraId="0DB9439F" w14:textId="77777777" w:rsidR="00FC65D8" w:rsidRPr="00973885" w:rsidRDefault="00D12F7D" w:rsidP="00FC65D8">
            <w:pPr>
              <w:pStyle w:val="Heading2"/>
            </w:pPr>
            <w:sdt>
              <w:sdtPr>
                <w:alias w:val="Position Type:"/>
                <w:tag w:val="Position Type:"/>
                <w:id w:val="-538278110"/>
                <w:placeholder>
                  <w:docPart w:val="7B687C888DB44CA58F3C949A5FCEDBF5"/>
                </w:placeholder>
                <w:temporary/>
                <w:showingPlcHdr/>
                <w15:appearance w15:val="hidden"/>
              </w:sdtPr>
              <w:sdtEndPr/>
              <w:sdtContent>
                <w:r w:rsidR="00FC65D8" w:rsidRPr="00973885">
                  <w:t>Position Type</w:t>
                </w:r>
              </w:sdtContent>
            </w:sdt>
            <w:r w:rsidR="00FC65D8" w:rsidRPr="00973885">
              <w:t>:</w:t>
            </w:r>
          </w:p>
        </w:tc>
        <w:tc>
          <w:tcPr>
            <w:tcW w:w="2606" w:type="dxa"/>
          </w:tcPr>
          <w:p w14:paraId="1763E5A8" w14:textId="5AA6688A" w:rsidR="00FC65D8" w:rsidRPr="00973885" w:rsidRDefault="00D723FC" w:rsidP="00FC65D8">
            <w:r>
              <w:t>Full-time</w:t>
            </w:r>
          </w:p>
        </w:tc>
      </w:tr>
      <w:tr w:rsidR="00FC65D8" w:rsidRPr="00973885" w14:paraId="43DC9B7E" w14:textId="77777777" w:rsidTr="00FC65D8">
        <w:trPr>
          <w:gridAfter w:val="1"/>
          <w:wAfter w:w="6" w:type="dxa"/>
        </w:trPr>
        <w:tc>
          <w:tcPr>
            <w:tcW w:w="2155" w:type="dxa"/>
            <w:shd w:val="clear" w:color="auto" w:fill="F2F2F2" w:themeFill="background1" w:themeFillShade="F2"/>
          </w:tcPr>
          <w:p w14:paraId="140F06F2" w14:textId="697EFCE0" w:rsidR="00FC65D8" w:rsidRPr="00973885" w:rsidRDefault="00FC65D8" w:rsidP="00FC65D8">
            <w:pPr>
              <w:pStyle w:val="Heading2"/>
            </w:pPr>
            <w:r>
              <w:t>Date Posted:</w:t>
            </w:r>
          </w:p>
        </w:tc>
        <w:tc>
          <w:tcPr>
            <w:tcW w:w="7117" w:type="dxa"/>
            <w:gridSpan w:val="4"/>
          </w:tcPr>
          <w:p w14:paraId="66075F37" w14:textId="56A7C6FB" w:rsidR="00FC65D8" w:rsidRPr="00973885" w:rsidRDefault="007C4FD8" w:rsidP="00FC65D8">
            <w:r>
              <w:t>24</w:t>
            </w:r>
            <w:r w:rsidR="00866AE3">
              <w:t>.</w:t>
            </w:r>
            <w:r>
              <w:t>11</w:t>
            </w:r>
            <w:r w:rsidR="00866AE3">
              <w:t>.21</w:t>
            </w:r>
          </w:p>
        </w:tc>
      </w:tr>
      <w:tr w:rsidR="00FC65D8" w:rsidRPr="00973885" w14:paraId="4C5B6788" w14:textId="77777777" w:rsidTr="00FC65D8">
        <w:trPr>
          <w:gridAfter w:val="1"/>
          <w:wAfter w:w="6" w:type="dxa"/>
        </w:trPr>
        <w:tc>
          <w:tcPr>
            <w:tcW w:w="2155" w:type="dxa"/>
            <w:shd w:val="clear" w:color="auto" w:fill="F2F2F2" w:themeFill="background1" w:themeFillShade="F2"/>
          </w:tcPr>
          <w:p w14:paraId="01461ACD" w14:textId="7BD84B31" w:rsidR="00FC65D8" w:rsidRPr="00973885" w:rsidRDefault="00FC65D8" w:rsidP="00FC65D8">
            <w:pPr>
              <w:pStyle w:val="Heading2"/>
            </w:pPr>
            <w:r>
              <w:t>Posting Expires:</w:t>
            </w:r>
          </w:p>
        </w:tc>
        <w:tc>
          <w:tcPr>
            <w:tcW w:w="7117" w:type="dxa"/>
            <w:gridSpan w:val="4"/>
          </w:tcPr>
          <w:p w14:paraId="78A0D013" w14:textId="1107D1D7" w:rsidR="00FC65D8" w:rsidRPr="00973885" w:rsidRDefault="007C4FD8" w:rsidP="00FC65D8">
            <w:r>
              <w:t>10</w:t>
            </w:r>
            <w:r w:rsidR="00866AE3">
              <w:t>.</w:t>
            </w:r>
            <w:r>
              <w:t>12</w:t>
            </w:r>
            <w:r w:rsidR="00866AE3">
              <w:t>.21</w:t>
            </w:r>
          </w:p>
        </w:tc>
      </w:tr>
      <w:tr w:rsidR="00FC65D8" w:rsidRPr="00973885" w14:paraId="68609089" w14:textId="77777777" w:rsidTr="00FC65D8">
        <w:tblPrEx>
          <w:tblBorders>
            <w:top w:val="none" w:sz="0" w:space="0" w:color="auto"/>
            <w:insideH w:val="none" w:sz="0" w:space="0" w:color="auto"/>
            <w:insideV w:val="none" w:sz="0" w:space="0" w:color="auto"/>
          </w:tblBorders>
          <w:shd w:val="clear" w:color="auto" w:fill="D9D9D9" w:themeFill="background1" w:themeFillShade="D9"/>
        </w:tblPrEx>
        <w:tc>
          <w:tcPr>
            <w:tcW w:w="9278" w:type="dxa"/>
            <w:gridSpan w:val="6"/>
            <w:shd w:val="clear" w:color="auto" w:fill="D9D9D9" w:themeFill="background1" w:themeFillShade="D9"/>
          </w:tcPr>
          <w:p w14:paraId="0142526B" w14:textId="77777777" w:rsidR="00FC65D8" w:rsidRPr="00973885" w:rsidRDefault="00D12F7D" w:rsidP="00FC65D8">
            <w:pPr>
              <w:pStyle w:val="Heading2"/>
            </w:pPr>
            <w:sdt>
              <w:sdtPr>
                <w:alias w:val="Applications Accepted By:"/>
                <w:tag w:val="Applications Accepted By:"/>
                <w:id w:val="1646001785"/>
                <w:placeholder>
                  <w:docPart w:val="730D253CBB844C1A96E2A51CCC52A2C2"/>
                </w:placeholder>
                <w:temporary/>
                <w:showingPlcHdr/>
                <w15:appearance w15:val="hidden"/>
              </w:sdtPr>
              <w:sdtEndPr/>
              <w:sdtContent>
                <w:r w:rsidR="00FC65D8"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37BAC006" w14:textId="77777777" w:rsidTr="00F37398">
        <w:tc>
          <w:tcPr>
            <w:tcW w:w="4675" w:type="dxa"/>
          </w:tcPr>
          <w:p w14:paraId="7D3A4791" w14:textId="5796757F" w:rsidR="005A4E82" w:rsidRPr="00973885" w:rsidRDefault="00A670F2" w:rsidP="005A4E82">
            <w:pPr>
              <w:pStyle w:val="Heading1"/>
              <w:tabs>
                <w:tab w:val="left" w:pos="1335"/>
              </w:tabs>
            </w:pPr>
            <w:r w:rsidRPr="00973885">
              <w:t xml:space="preserve"> </w:t>
            </w:r>
            <w:sdt>
              <w:sdtPr>
                <w:alias w:val="Enter Email:"/>
                <w:tag w:val="Enter Email:"/>
                <w:id w:val="96767469"/>
                <w:placeholder>
                  <w:docPart w:val="2F2928B6D3704A569B0BFCFFA78771FC"/>
                </w:placeholder>
                <w:temporary/>
                <w:showingPlcHdr/>
                <w15:appearance w15:val="hidden"/>
              </w:sdtPr>
              <w:sdtEndPr/>
              <w:sdtContent>
                <w:r w:rsidRPr="00973885">
                  <w:t>E</w:t>
                </w:r>
                <w:r w:rsidR="008A6F05" w:rsidRPr="00973885">
                  <w:t>mail</w:t>
                </w:r>
              </w:sdtContent>
            </w:sdt>
            <w:r w:rsidR="005A4E82">
              <w:t xml:space="preserve">: </w:t>
            </w:r>
          </w:p>
          <w:p w14:paraId="08B5D3BE" w14:textId="50A04348" w:rsidR="000C2633" w:rsidRDefault="005A4E82" w:rsidP="003241AA">
            <w:r>
              <w:t xml:space="preserve"> </w:t>
            </w:r>
            <w:hyperlink r:id="rId8" w:history="1">
              <w:r w:rsidR="00852F51" w:rsidRPr="00D01891">
                <w:rPr>
                  <w:rStyle w:val="Hyperlink"/>
                </w:rPr>
                <w:t>recruitment@precisiongroup.co.uk</w:t>
              </w:r>
            </w:hyperlink>
          </w:p>
          <w:p w14:paraId="5D8497CE" w14:textId="77777777" w:rsidR="00852F51" w:rsidRDefault="00852F51" w:rsidP="003241AA"/>
          <w:p w14:paraId="72A2CB20" w14:textId="0F9C07E1" w:rsidR="00852F51" w:rsidRPr="00973885" w:rsidRDefault="00852F51" w:rsidP="003241AA">
            <w:r>
              <w:t>Subject Line: (Job Title)</w:t>
            </w:r>
          </w:p>
        </w:tc>
        <w:tc>
          <w:tcPr>
            <w:tcW w:w="4682" w:type="dxa"/>
          </w:tcPr>
          <w:p w14:paraId="6A577FD0" w14:textId="77777777" w:rsidR="000C2633" w:rsidRPr="00973885" w:rsidRDefault="00D12F7D" w:rsidP="00973885">
            <w:pPr>
              <w:pStyle w:val="Heading1"/>
            </w:pPr>
            <w:sdt>
              <w:sdtPr>
                <w:alias w:val="Mail:"/>
                <w:tag w:val="Mail:"/>
                <w:id w:val="1686790258"/>
                <w:placeholder>
                  <w:docPart w:val="4F5164E23E1C44F9A2815E474A692F1A"/>
                </w:placeholder>
                <w:temporary/>
                <w:showingPlcHdr/>
                <w15:appearance w15:val="hidden"/>
              </w:sdtPr>
              <w:sdtEndPr/>
              <w:sdtContent>
                <w:r w:rsidR="008A6F05" w:rsidRPr="00973885">
                  <w:t>Mail</w:t>
                </w:r>
              </w:sdtContent>
            </w:sdt>
            <w:r w:rsidR="008A6F05" w:rsidRPr="00973885">
              <w:t>:</w:t>
            </w:r>
          </w:p>
          <w:p w14:paraId="39CF2BB3" w14:textId="3C887B87" w:rsidR="000C2633" w:rsidRPr="00973885" w:rsidRDefault="005A4E82" w:rsidP="003241AA">
            <w:r>
              <w:t>Recruitment</w:t>
            </w:r>
          </w:p>
          <w:sdt>
            <w:sdtPr>
              <w:alias w:val="Enter company name:"/>
              <w:tag w:val="Enter company name:"/>
              <w:id w:val="-1677565174"/>
              <w:placeholder>
                <w:docPart w:val="18F60854F2514022B89FC271FD24F705"/>
              </w:placeholder>
              <w:dataBinding w:prefixMappings="xmlns:ns0='http://schemas.microsoft.com/office/2006/coverPageProps' " w:xpath="/ns0:CoverPageProperties[1]/ns0:CompanyPhone[1]" w:storeItemID="{55AF091B-3C7A-41E3-B477-F2FDAA23CFDA}"/>
              <w15:appearance w15:val="hidden"/>
              <w:text/>
            </w:sdtPr>
            <w:sdtEndPr/>
            <w:sdtContent>
              <w:p w14:paraId="5BCC4366" w14:textId="05429CE5" w:rsidR="000C2633" w:rsidRPr="00973885" w:rsidRDefault="005A4E82" w:rsidP="003241AA">
                <w:r>
                  <w:t>Precision Group</w:t>
                </w:r>
              </w:p>
            </w:sdtContent>
          </w:sdt>
          <w:p w14:paraId="464283EF" w14:textId="7984CB87" w:rsidR="000C2633" w:rsidRPr="00973885" w:rsidRDefault="005A4E82" w:rsidP="003241AA">
            <w:r>
              <w:t>28 Campsie Ind Estate</w:t>
            </w:r>
          </w:p>
          <w:p w14:paraId="3AD9AD50" w14:textId="00BE6D08" w:rsidR="00E00E9F" w:rsidRDefault="005A4E82" w:rsidP="003241AA">
            <w:r>
              <w:t xml:space="preserve">Derry-Londonderry BT47 </w:t>
            </w:r>
            <w:r w:rsidR="00D723FC">
              <w:t>3</w:t>
            </w:r>
            <w:r>
              <w:t>XX</w:t>
            </w:r>
          </w:p>
          <w:p w14:paraId="00CC468A" w14:textId="730FA92A" w:rsidR="00852F51" w:rsidRPr="00973885" w:rsidRDefault="00852F51" w:rsidP="003241AA"/>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5AF5BC90" w14:textId="77777777" w:rsidTr="00F37398">
        <w:tc>
          <w:tcPr>
            <w:tcW w:w="9357" w:type="dxa"/>
            <w:tcBorders>
              <w:top w:val="nil"/>
            </w:tcBorders>
            <w:shd w:val="clear" w:color="auto" w:fill="D9D9D9" w:themeFill="background1" w:themeFillShade="D9"/>
          </w:tcPr>
          <w:p w14:paraId="1265803F" w14:textId="77777777" w:rsidR="00973885" w:rsidRPr="00973885" w:rsidRDefault="00D12F7D" w:rsidP="00973885">
            <w:pPr>
              <w:pStyle w:val="Heading2"/>
            </w:pPr>
            <w:sdt>
              <w:sdtPr>
                <w:alias w:val="Job Description:"/>
                <w:tag w:val="Job Description:"/>
                <w:id w:val="-1303387425"/>
                <w:placeholder>
                  <w:docPart w:val="5600ED79DE3D4DFA9131B6B7A2271B1A"/>
                </w:placeholder>
                <w:temporary/>
                <w:showingPlcHdr/>
                <w15:appearance w15:val="hidden"/>
              </w:sdtPr>
              <w:sdtEndPr/>
              <w:sdtContent>
                <w:r w:rsidR="00973885" w:rsidRPr="00973885">
                  <w:t>Job Description</w:t>
                </w:r>
              </w:sdtContent>
            </w:sdt>
          </w:p>
        </w:tc>
      </w:tr>
      <w:tr w:rsidR="000C2633" w:rsidRPr="00973885" w14:paraId="76FA83F9" w14:textId="77777777" w:rsidTr="00866AE3">
        <w:trPr>
          <w:trHeight w:val="6659"/>
        </w:trPr>
        <w:tc>
          <w:tcPr>
            <w:tcW w:w="9357" w:type="dxa"/>
            <w:tcMar>
              <w:bottom w:w="115" w:type="dxa"/>
            </w:tcMar>
          </w:tcPr>
          <w:p w14:paraId="0E081AC6" w14:textId="77777777" w:rsidR="00D723FC" w:rsidRPr="00D723FC" w:rsidRDefault="00D723FC" w:rsidP="00973885">
            <w:r w:rsidRPr="00D723FC">
              <w:t>The Precision Group have been providing innovative, high quality services to business and industry for almost 40 years. We offer a range of services including facility support, building services, utility data capture, engineering &amp; industrial services and specialist process equipment refurbishment. We are currently seeking an experienced Mechanical Estimator to enable further growth of our highly successful team and business.</w:t>
            </w:r>
          </w:p>
          <w:p w14:paraId="2823C039" w14:textId="77777777" w:rsidR="00D723FC" w:rsidRPr="00D723FC" w:rsidRDefault="00D723FC" w:rsidP="00973885"/>
          <w:p w14:paraId="7CBA8E19" w14:textId="77777777" w:rsidR="00D723FC" w:rsidRPr="00D723FC" w:rsidRDefault="00D723FC" w:rsidP="00973885">
            <w:r w:rsidRPr="00D723FC">
              <w:t xml:space="preserve">This position will involve the day-to-day management of the tender process to ensure standards are maintained and deadlines are met. </w:t>
            </w:r>
          </w:p>
          <w:p w14:paraId="0619173E" w14:textId="77777777" w:rsidR="00D723FC" w:rsidRPr="00D723FC" w:rsidRDefault="00D723FC" w:rsidP="00973885"/>
          <w:p w14:paraId="2C585E99" w14:textId="77777777" w:rsidR="00D723FC" w:rsidRPr="00D723FC" w:rsidRDefault="00D723FC" w:rsidP="00973885">
            <w:pPr>
              <w:rPr>
                <w:b/>
                <w:bCs/>
              </w:rPr>
            </w:pPr>
            <w:r w:rsidRPr="00D723FC">
              <w:rPr>
                <w:b/>
                <w:bCs/>
              </w:rPr>
              <w:t xml:space="preserve">ROLE AND RESPONSIBILITIES </w:t>
            </w:r>
          </w:p>
          <w:p w14:paraId="76A20316" w14:textId="77777777" w:rsidR="00D723FC" w:rsidRPr="00D723FC" w:rsidRDefault="00D723FC" w:rsidP="00973885">
            <w:r w:rsidRPr="00D723FC">
              <w:t xml:space="preserve">The candidate will be responsible for the production of detailed tender bids, maintaining quality standards, attending tender meetings and interacting with clients, suppliers and sub-contractors. </w:t>
            </w:r>
          </w:p>
          <w:p w14:paraId="577D0076" w14:textId="77777777" w:rsidR="00D723FC" w:rsidRPr="00D723FC" w:rsidRDefault="00D723FC" w:rsidP="00973885"/>
          <w:p w14:paraId="7A885769" w14:textId="77777777" w:rsidR="00D723FC" w:rsidRPr="00D723FC" w:rsidRDefault="00D723FC" w:rsidP="00973885">
            <w:pPr>
              <w:rPr>
                <w:b/>
                <w:bCs/>
              </w:rPr>
            </w:pPr>
            <w:r w:rsidRPr="00D723FC">
              <w:rPr>
                <w:b/>
                <w:bCs/>
              </w:rPr>
              <w:t xml:space="preserve">QUALIFICATIONS AND EDUCATION REQUIREMENTS </w:t>
            </w:r>
          </w:p>
          <w:p w14:paraId="7D389468" w14:textId="77777777" w:rsidR="00D723FC" w:rsidRPr="00D723FC" w:rsidRDefault="00D723FC" w:rsidP="00973885"/>
          <w:p w14:paraId="32E1E70F" w14:textId="77777777" w:rsidR="00D723FC" w:rsidRPr="00D723FC" w:rsidRDefault="00D723FC" w:rsidP="00973885">
            <w:r w:rsidRPr="00D723FC">
              <w:t>• Candidates must demonstrate a broad knowledge of the industry and will have experience in a wide range of business sectors and a strong supplier and subcontractor knowledge.</w:t>
            </w:r>
          </w:p>
          <w:p w14:paraId="5ABEF809" w14:textId="77777777" w:rsidR="00D723FC" w:rsidRPr="00D723FC" w:rsidRDefault="00D723FC" w:rsidP="00973885">
            <w:r w:rsidRPr="00D723FC">
              <w:t xml:space="preserve">• Computer literate with experience of Microsoft Word, Excel and current Estimator software packages. </w:t>
            </w:r>
          </w:p>
          <w:p w14:paraId="25E0BEA9" w14:textId="77777777" w:rsidR="00D723FC" w:rsidRPr="00D723FC" w:rsidRDefault="00D723FC" w:rsidP="00973885">
            <w:r w:rsidRPr="00D723FC">
              <w:t xml:space="preserve">• Willing and able to work as part of a team with personal skills to promote good relationships and a friendly working environment. </w:t>
            </w:r>
          </w:p>
          <w:p w14:paraId="09BD0BC1" w14:textId="77777777" w:rsidR="00D723FC" w:rsidRPr="00D723FC" w:rsidRDefault="00D723FC" w:rsidP="00973885">
            <w:r w:rsidRPr="00D723FC">
              <w:t xml:space="preserve">• The ideal candidate will have a minimum of three years’ experience from an estimating background. </w:t>
            </w:r>
          </w:p>
          <w:p w14:paraId="13D3083C" w14:textId="08268979" w:rsidR="00D723FC" w:rsidRPr="00D723FC" w:rsidRDefault="00D723FC" w:rsidP="00973885">
            <w:r w:rsidRPr="00D723FC">
              <w:t>• Formal qualifications are not necessary, although an HNC/HND or higher in a building services related qualification would be considered an advantage.</w:t>
            </w:r>
          </w:p>
          <w:p w14:paraId="165FDEFE" w14:textId="0272C61A" w:rsidR="00973885" w:rsidRPr="00866AE3" w:rsidRDefault="00D723FC" w:rsidP="00973885">
            <w:pPr>
              <w:rPr>
                <w:sz w:val="21"/>
                <w:szCs w:val="21"/>
              </w:rPr>
            </w:pPr>
            <w:r w:rsidRPr="00D723FC">
              <w:t>• A proven track record in a similar position is however, considered essential.</w:t>
            </w:r>
          </w:p>
        </w:tc>
      </w:tr>
    </w:tbl>
    <w:p w14:paraId="34DE2C49" w14:textId="77777777" w:rsidR="008A6F05" w:rsidRPr="00973885" w:rsidRDefault="008A6F05" w:rsidP="00973885">
      <w:pPr>
        <w:spacing w:after="0"/>
      </w:pPr>
    </w:p>
    <w:sectPr w:rsidR="008A6F05" w:rsidRPr="0097388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9638" w14:textId="77777777" w:rsidR="00D12F7D" w:rsidRDefault="00D12F7D">
      <w:pPr>
        <w:spacing w:before="0" w:after="0"/>
      </w:pPr>
      <w:r>
        <w:separator/>
      </w:r>
    </w:p>
  </w:endnote>
  <w:endnote w:type="continuationSeparator" w:id="0">
    <w:p w14:paraId="26671E97" w14:textId="77777777" w:rsidR="00D12F7D" w:rsidRDefault="00D12F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963"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37BD" w14:textId="77777777" w:rsidR="00D12F7D" w:rsidRDefault="00D12F7D">
      <w:pPr>
        <w:spacing w:before="0" w:after="0"/>
      </w:pPr>
      <w:r>
        <w:separator/>
      </w:r>
    </w:p>
  </w:footnote>
  <w:footnote w:type="continuationSeparator" w:id="0">
    <w:p w14:paraId="1825A244" w14:textId="77777777" w:rsidR="00D12F7D" w:rsidRDefault="00D12F7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F05" w14:textId="079B94DE" w:rsidR="000C2633" w:rsidRDefault="00852F51">
    <w:pPr>
      <w:pStyle w:val="Header"/>
    </w:pPr>
    <w:r>
      <w:rPr>
        <w:noProof/>
        <w:lang w:eastAsia="en-US"/>
      </w:rPr>
      <w:drawing>
        <wp:inline distT="0" distB="0" distL="0" distR="0" wp14:anchorId="77DA1E4B" wp14:editId="13D62698">
          <wp:extent cx="1298448"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sdt>
      <w:sdtPr>
        <w:alias w:val="Company name:"/>
        <w:tag w:val="Company name:"/>
        <w:id w:val="-809787811"/>
        <w:placeholder>
          <w:docPart w:val="771A7C2F7D3E47AAA7EA4FC7E19BA48B"/>
        </w:placeholder>
        <w:dataBinding w:prefixMappings="xmlns:ns0='http://schemas.microsoft.com/office/2006/coverPageProps' " w:xpath="/ns0:CoverPageProperties[1]/ns0:CompanyPhone[1]" w:storeItemID="{55AF091B-3C7A-41E3-B477-F2FDAA23CFDA}"/>
        <w15:appearance w15:val="hidden"/>
        <w:text/>
      </w:sdtPr>
      <w:sdtEndPr/>
      <w:sdtContent>
        <w:r w:rsidR="00183638">
          <w:t>Precision Group</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1A2" w14:textId="5079FDEF" w:rsidR="000C2633" w:rsidRDefault="00C94E83">
    <w:pPr>
      <w:pStyle w:val="Header"/>
    </w:pPr>
    <w:r>
      <w:rPr>
        <w:noProof/>
      </w:rPr>
      <w:drawing>
        <wp:inline distT="0" distB="0" distL="0" distR="0" wp14:anchorId="60ABDD6A" wp14:editId="6CAA3CE1">
          <wp:extent cx="1298448"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028E4"/>
    <w:multiLevelType w:val="hybridMultilevel"/>
    <w:tmpl w:val="D27A0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83"/>
    <w:rsid w:val="000C2633"/>
    <w:rsid w:val="00183638"/>
    <w:rsid w:val="001A40E4"/>
    <w:rsid w:val="001B2073"/>
    <w:rsid w:val="001C09BA"/>
    <w:rsid w:val="001E59CF"/>
    <w:rsid w:val="002F1DBC"/>
    <w:rsid w:val="003241AA"/>
    <w:rsid w:val="00342CDD"/>
    <w:rsid w:val="00363A6A"/>
    <w:rsid w:val="004E1A15"/>
    <w:rsid w:val="00521A90"/>
    <w:rsid w:val="005443BE"/>
    <w:rsid w:val="005A4E82"/>
    <w:rsid w:val="005E3543"/>
    <w:rsid w:val="006228EE"/>
    <w:rsid w:val="00635407"/>
    <w:rsid w:val="0066002F"/>
    <w:rsid w:val="006A0C25"/>
    <w:rsid w:val="00761239"/>
    <w:rsid w:val="00795023"/>
    <w:rsid w:val="007C4FD8"/>
    <w:rsid w:val="00802707"/>
    <w:rsid w:val="008156CB"/>
    <w:rsid w:val="008238EA"/>
    <w:rsid w:val="008527F0"/>
    <w:rsid w:val="00852F51"/>
    <w:rsid w:val="00866AE3"/>
    <w:rsid w:val="008A6F05"/>
    <w:rsid w:val="0091158A"/>
    <w:rsid w:val="009541C6"/>
    <w:rsid w:val="00973885"/>
    <w:rsid w:val="00991989"/>
    <w:rsid w:val="009C7DE8"/>
    <w:rsid w:val="009E6E89"/>
    <w:rsid w:val="00A63436"/>
    <w:rsid w:val="00A670F2"/>
    <w:rsid w:val="00B42047"/>
    <w:rsid w:val="00B8392C"/>
    <w:rsid w:val="00BC7D19"/>
    <w:rsid w:val="00C07439"/>
    <w:rsid w:val="00C26D0F"/>
    <w:rsid w:val="00C5493D"/>
    <w:rsid w:val="00C94E83"/>
    <w:rsid w:val="00C97885"/>
    <w:rsid w:val="00CA1C12"/>
    <w:rsid w:val="00CA7DE2"/>
    <w:rsid w:val="00CE5BD0"/>
    <w:rsid w:val="00D12F7D"/>
    <w:rsid w:val="00D723FC"/>
    <w:rsid w:val="00D7348B"/>
    <w:rsid w:val="00D86764"/>
    <w:rsid w:val="00DA2EA0"/>
    <w:rsid w:val="00E00E9F"/>
    <w:rsid w:val="00E553AA"/>
    <w:rsid w:val="00EA0EB4"/>
    <w:rsid w:val="00F37398"/>
    <w:rsid w:val="00F42096"/>
    <w:rsid w:val="00F5388D"/>
    <w:rsid w:val="00F73A09"/>
    <w:rsid w:val="00FC53EB"/>
    <w:rsid w:val="00FC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0C2A5"/>
  <w15:chartTrackingRefBased/>
  <w15:docId w15:val="{1E6C2C23-9F32-4051-AC7A-FAC418F2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52F51"/>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52F51"/>
    <w:rPr>
      <w:color w:val="0000FF" w:themeColor="hyperlink"/>
      <w:u w:val="single"/>
    </w:rPr>
  </w:style>
  <w:style w:type="character" w:styleId="UnresolvedMention">
    <w:name w:val="Unresolved Mention"/>
    <w:basedOn w:val="DefaultParagraphFont"/>
    <w:uiPriority w:val="99"/>
    <w:semiHidden/>
    <w:unhideWhenUsed/>
    <w:rsid w:val="0085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566">
      <w:bodyDiv w:val="1"/>
      <w:marLeft w:val="0"/>
      <w:marRight w:val="0"/>
      <w:marTop w:val="0"/>
      <w:marBottom w:val="0"/>
      <w:divBdr>
        <w:top w:val="none" w:sz="0" w:space="0" w:color="auto"/>
        <w:left w:val="none" w:sz="0" w:space="0" w:color="auto"/>
        <w:bottom w:val="none" w:sz="0" w:space="0" w:color="auto"/>
        <w:right w:val="none" w:sz="0" w:space="0" w:color="auto"/>
      </w:divBdr>
    </w:div>
    <w:div w:id="217329399">
      <w:bodyDiv w:val="1"/>
      <w:marLeft w:val="0"/>
      <w:marRight w:val="0"/>
      <w:marTop w:val="0"/>
      <w:marBottom w:val="0"/>
      <w:divBdr>
        <w:top w:val="none" w:sz="0" w:space="0" w:color="auto"/>
        <w:left w:val="none" w:sz="0" w:space="0" w:color="auto"/>
        <w:bottom w:val="none" w:sz="0" w:space="0" w:color="auto"/>
        <w:right w:val="none" w:sz="0" w:space="0" w:color="auto"/>
      </w:divBdr>
    </w:div>
    <w:div w:id="724254948">
      <w:bodyDiv w:val="1"/>
      <w:marLeft w:val="0"/>
      <w:marRight w:val="0"/>
      <w:marTop w:val="0"/>
      <w:marBottom w:val="0"/>
      <w:divBdr>
        <w:top w:val="none" w:sz="0" w:space="0" w:color="auto"/>
        <w:left w:val="none" w:sz="0" w:space="0" w:color="auto"/>
        <w:bottom w:val="none" w:sz="0" w:space="0" w:color="auto"/>
        <w:right w:val="none" w:sz="0" w:space="0" w:color="auto"/>
      </w:divBdr>
    </w:div>
    <w:div w:id="1600210841">
      <w:bodyDiv w:val="1"/>
      <w:marLeft w:val="0"/>
      <w:marRight w:val="0"/>
      <w:marTop w:val="0"/>
      <w:marBottom w:val="0"/>
      <w:divBdr>
        <w:top w:val="none" w:sz="0" w:space="0" w:color="auto"/>
        <w:left w:val="none" w:sz="0" w:space="0" w:color="auto"/>
        <w:bottom w:val="none" w:sz="0" w:space="0" w:color="auto"/>
        <w:right w:val="none" w:sz="0" w:space="0" w:color="auto"/>
      </w:divBdr>
    </w:div>
    <w:div w:id="167202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ecisiongroup.co.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mcq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928B6D3704A569B0BFCFFA78771FC"/>
        <w:category>
          <w:name w:val="General"/>
          <w:gallery w:val="placeholder"/>
        </w:category>
        <w:types>
          <w:type w:val="bbPlcHdr"/>
        </w:types>
        <w:behaviors>
          <w:behavior w:val="content"/>
        </w:behaviors>
        <w:guid w:val="{CD567F0E-2ECF-44DE-B77D-7A47565EE708}"/>
      </w:docPartPr>
      <w:docPartBody>
        <w:p w:rsidR="00861029" w:rsidRDefault="001B0480">
          <w:pPr>
            <w:pStyle w:val="2F2928B6D3704A569B0BFCFFA78771FC"/>
          </w:pPr>
          <w:r w:rsidRPr="00973885">
            <w:t>Email</w:t>
          </w:r>
        </w:p>
      </w:docPartBody>
    </w:docPart>
    <w:docPart>
      <w:docPartPr>
        <w:name w:val="4F5164E23E1C44F9A2815E474A692F1A"/>
        <w:category>
          <w:name w:val="General"/>
          <w:gallery w:val="placeholder"/>
        </w:category>
        <w:types>
          <w:type w:val="bbPlcHdr"/>
        </w:types>
        <w:behaviors>
          <w:behavior w:val="content"/>
        </w:behaviors>
        <w:guid w:val="{98CF36B1-E906-4244-B3A4-5E524211E323}"/>
      </w:docPartPr>
      <w:docPartBody>
        <w:p w:rsidR="00861029" w:rsidRDefault="001B0480">
          <w:pPr>
            <w:pStyle w:val="4F5164E23E1C44F9A2815E474A692F1A"/>
          </w:pPr>
          <w:r w:rsidRPr="00973885">
            <w:t>Mail</w:t>
          </w:r>
        </w:p>
      </w:docPartBody>
    </w:docPart>
    <w:docPart>
      <w:docPartPr>
        <w:name w:val="18F60854F2514022B89FC271FD24F705"/>
        <w:category>
          <w:name w:val="General"/>
          <w:gallery w:val="placeholder"/>
        </w:category>
        <w:types>
          <w:type w:val="bbPlcHdr"/>
        </w:types>
        <w:behaviors>
          <w:behavior w:val="content"/>
        </w:behaviors>
        <w:guid w:val="{639732EE-BA4C-4D79-AABC-3077A008D121}"/>
      </w:docPartPr>
      <w:docPartBody>
        <w:p w:rsidR="00861029" w:rsidRDefault="001B0480">
          <w:pPr>
            <w:pStyle w:val="18F60854F2514022B89FC271FD24F705"/>
          </w:pPr>
          <w:r w:rsidRPr="00973885">
            <w:t>Company Name</w:t>
          </w:r>
        </w:p>
      </w:docPartBody>
    </w:docPart>
    <w:docPart>
      <w:docPartPr>
        <w:name w:val="5600ED79DE3D4DFA9131B6B7A2271B1A"/>
        <w:category>
          <w:name w:val="General"/>
          <w:gallery w:val="placeholder"/>
        </w:category>
        <w:types>
          <w:type w:val="bbPlcHdr"/>
        </w:types>
        <w:behaviors>
          <w:behavior w:val="content"/>
        </w:behaviors>
        <w:guid w:val="{DAE478E7-99FD-495C-A755-17D7DCFB3650}"/>
      </w:docPartPr>
      <w:docPartBody>
        <w:p w:rsidR="00861029" w:rsidRDefault="001B0480">
          <w:pPr>
            <w:pStyle w:val="5600ED79DE3D4DFA9131B6B7A2271B1A"/>
          </w:pPr>
          <w:r w:rsidRPr="00973885">
            <w:t>Job Description</w:t>
          </w:r>
        </w:p>
      </w:docPartBody>
    </w:docPart>
    <w:docPart>
      <w:docPartPr>
        <w:name w:val="771A7C2F7D3E47AAA7EA4FC7E19BA48B"/>
        <w:category>
          <w:name w:val="General"/>
          <w:gallery w:val="placeholder"/>
        </w:category>
        <w:types>
          <w:type w:val="bbPlcHdr"/>
        </w:types>
        <w:behaviors>
          <w:behavior w:val="content"/>
        </w:behaviors>
        <w:guid w:val="{52AA0DA8-D73A-448E-86AB-4C7CBBE5702E}"/>
      </w:docPartPr>
      <w:docPartBody>
        <w:p w:rsidR="00861029" w:rsidRDefault="001B0480" w:rsidP="001B0480">
          <w:pPr>
            <w:pStyle w:val="771A7C2F7D3E47AAA7EA4FC7E19BA48B"/>
          </w:pPr>
          <w:r w:rsidRPr="00973885">
            <w:t>Job Title</w:t>
          </w:r>
        </w:p>
      </w:docPartBody>
    </w:docPart>
    <w:docPart>
      <w:docPartPr>
        <w:name w:val="E17A7BE6B4A6464CB87396A27EB99EAF"/>
        <w:category>
          <w:name w:val="General"/>
          <w:gallery w:val="placeholder"/>
        </w:category>
        <w:types>
          <w:type w:val="bbPlcHdr"/>
        </w:types>
        <w:behaviors>
          <w:behavior w:val="content"/>
        </w:behaviors>
        <w:guid w:val="{96692D9C-990E-4584-AC15-18E3C0DA7581}"/>
      </w:docPartPr>
      <w:docPartBody>
        <w:p w:rsidR="00861029" w:rsidRDefault="001B0480" w:rsidP="001B0480">
          <w:pPr>
            <w:pStyle w:val="E17A7BE6B4A6464CB87396A27EB99EAF"/>
          </w:pPr>
          <w:r w:rsidRPr="00973885">
            <w:t>Department/Group</w:t>
          </w:r>
        </w:p>
      </w:docPartBody>
    </w:docPart>
    <w:docPart>
      <w:docPartPr>
        <w:name w:val="0F3C366A4549486E9EFC4278A1C11B1C"/>
        <w:category>
          <w:name w:val="General"/>
          <w:gallery w:val="placeholder"/>
        </w:category>
        <w:types>
          <w:type w:val="bbPlcHdr"/>
        </w:types>
        <w:behaviors>
          <w:behavior w:val="content"/>
        </w:behaviors>
        <w:guid w:val="{3D642788-23A6-4667-9F28-CA5BEF8601CA}"/>
      </w:docPartPr>
      <w:docPartBody>
        <w:p w:rsidR="00861029" w:rsidRDefault="001B0480" w:rsidP="001B0480">
          <w:pPr>
            <w:pStyle w:val="0F3C366A4549486E9EFC4278A1C11B1C"/>
          </w:pPr>
          <w:r w:rsidRPr="00973885">
            <w:t>Location</w:t>
          </w:r>
        </w:p>
      </w:docPartBody>
    </w:docPart>
    <w:docPart>
      <w:docPartPr>
        <w:name w:val="C76D16D9A85F437EB18C19B431CA95FA"/>
        <w:category>
          <w:name w:val="General"/>
          <w:gallery w:val="placeholder"/>
        </w:category>
        <w:types>
          <w:type w:val="bbPlcHdr"/>
        </w:types>
        <w:behaviors>
          <w:behavior w:val="content"/>
        </w:behaviors>
        <w:guid w:val="{019A0D98-38D5-4131-B72D-AE5C03EB41D6}"/>
      </w:docPartPr>
      <w:docPartBody>
        <w:p w:rsidR="00861029" w:rsidRDefault="001B0480" w:rsidP="001B0480">
          <w:pPr>
            <w:pStyle w:val="C76D16D9A85F437EB18C19B431CA95FA"/>
          </w:pPr>
          <w:r w:rsidRPr="00973885">
            <w:t>Travel Required</w:t>
          </w:r>
        </w:p>
      </w:docPartBody>
    </w:docPart>
    <w:docPart>
      <w:docPartPr>
        <w:name w:val="A7C40516D41647A3AA53CF3D114AFD20"/>
        <w:category>
          <w:name w:val="General"/>
          <w:gallery w:val="placeholder"/>
        </w:category>
        <w:types>
          <w:type w:val="bbPlcHdr"/>
        </w:types>
        <w:behaviors>
          <w:behavior w:val="content"/>
        </w:behaviors>
        <w:guid w:val="{BFB27FF3-B365-4C39-80D3-CAB010C18B13}"/>
      </w:docPartPr>
      <w:docPartBody>
        <w:p w:rsidR="00861029" w:rsidRDefault="001B0480" w:rsidP="001B0480">
          <w:pPr>
            <w:pStyle w:val="A7C40516D41647A3AA53CF3D114AFD20"/>
          </w:pPr>
          <w:r w:rsidRPr="00973885">
            <w:t>Level/Salary Range</w:t>
          </w:r>
        </w:p>
      </w:docPartBody>
    </w:docPart>
    <w:docPart>
      <w:docPartPr>
        <w:name w:val="7B687C888DB44CA58F3C949A5FCEDBF5"/>
        <w:category>
          <w:name w:val="General"/>
          <w:gallery w:val="placeholder"/>
        </w:category>
        <w:types>
          <w:type w:val="bbPlcHdr"/>
        </w:types>
        <w:behaviors>
          <w:behavior w:val="content"/>
        </w:behaviors>
        <w:guid w:val="{A98E5B94-46E8-4327-A692-0B1DE5902506}"/>
      </w:docPartPr>
      <w:docPartBody>
        <w:p w:rsidR="00861029" w:rsidRDefault="001B0480" w:rsidP="001B0480">
          <w:pPr>
            <w:pStyle w:val="7B687C888DB44CA58F3C949A5FCEDBF5"/>
          </w:pPr>
          <w:r w:rsidRPr="00973885">
            <w:t>Position Type</w:t>
          </w:r>
        </w:p>
      </w:docPartBody>
    </w:docPart>
    <w:docPart>
      <w:docPartPr>
        <w:name w:val="730D253CBB844C1A96E2A51CCC52A2C2"/>
        <w:category>
          <w:name w:val="General"/>
          <w:gallery w:val="placeholder"/>
        </w:category>
        <w:types>
          <w:type w:val="bbPlcHdr"/>
        </w:types>
        <w:behaviors>
          <w:behavior w:val="content"/>
        </w:behaviors>
        <w:guid w:val="{5742073D-8DEE-476D-88FD-BC6606C7A680}"/>
      </w:docPartPr>
      <w:docPartBody>
        <w:p w:rsidR="00861029" w:rsidRDefault="001B0480" w:rsidP="001B0480">
          <w:pPr>
            <w:pStyle w:val="730D253CBB844C1A96E2A51CCC52A2C2"/>
          </w:pPr>
          <w:r w:rsidRPr="00973885">
            <w:t>Applications Accepted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80"/>
    <w:rsid w:val="000550E4"/>
    <w:rsid w:val="000C6273"/>
    <w:rsid w:val="001B0480"/>
    <w:rsid w:val="00861029"/>
    <w:rsid w:val="00C9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928B6D3704A569B0BFCFFA78771FC">
    <w:name w:val="2F2928B6D3704A569B0BFCFFA78771FC"/>
  </w:style>
  <w:style w:type="paragraph" w:customStyle="1" w:styleId="4F5164E23E1C44F9A2815E474A692F1A">
    <w:name w:val="4F5164E23E1C44F9A2815E474A692F1A"/>
  </w:style>
  <w:style w:type="paragraph" w:customStyle="1" w:styleId="18F60854F2514022B89FC271FD24F705">
    <w:name w:val="18F60854F2514022B89FC271FD24F705"/>
  </w:style>
  <w:style w:type="paragraph" w:customStyle="1" w:styleId="5600ED79DE3D4DFA9131B6B7A2271B1A">
    <w:name w:val="5600ED79DE3D4DFA9131B6B7A2271B1A"/>
  </w:style>
  <w:style w:type="paragraph" w:customStyle="1" w:styleId="771A7C2F7D3E47AAA7EA4FC7E19BA48B">
    <w:name w:val="771A7C2F7D3E47AAA7EA4FC7E19BA48B"/>
    <w:rsid w:val="001B0480"/>
  </w:style>
  <w:style w:type="paragraph" w:customStyle="1" w:styleId="E17A7BE6B4A6464CB87396A27EB99EAF">
    <w:name w:val="E17A7BE6B4A6464CB87396A27EB99EAF"/>
    <w:rsid w:val="001B0480"/>
  </w:style>
  <w:style w:type="paragraph" w:customStyle="1" w:styleId="0F3C366A4549486E9EFC4278A1C11B1C">
    <w:name w:val="0F3C366A4549486E9EFC4278A1C11B1C"/>
    <w:rsid w:val="001B0480"/>
  </w:style>
  <w:style w:type="paragraph" w:customStyle="1" w:styleId="C76D16D9A85F437EB18C19B431CA95FA">
    <w:name w:val="C76D16D9A85F437EB18C19B431CA95FA"/>
    <w:rsid w:val="001B0480"/>
  </w:style>
  <w:style w:type="paragraph" w:customStyle="1" w:styleId="A7C40516D41647A3AA53CF3D114AFD20">
    <w:name w:val="A7C40516D41647A3AA53CF3D114AFD20"/>
    <w:rsid w:val="001B0480"/>
  </w:style>
  <w:style w:type="paragraph" w:customStyle="1" w:styleId="7B687C888DB44CA58F3C949A5FCEDBF5">
    <w:name w:val="7B687C888DB44CA58F3C949A5FCEDBF5"/>
    <w:rsid w:val="001B0480"/>
  </w:style>
  <w:style w:type="paragraph" w:customStyle="1" w:styleId="730D253CBB844C1A96E2A51CCC52A2C2">
    <w:name w:val="730D253CBB844C1A96E2A51CCC52A2C2"/>
    <w:rsid w:val="001B0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Precision Group</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McQue</dc:creator>
  <cp:keywords/>
  <dc:description/>
  <cp:lastModifiedBy>Debbie Carlin</cp:lastModifiedBy>
  <cp:revision>2</cp:revision>
  <dcterms:created xsi:type="dcterms:W3CDTF">2021-11-24T12:05:00Z</dcterms:created>
  <dcterms:modified xsi:type="dcterms:W3CDTF">2021-11-24T12:05:00Z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