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EF72E0"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17" w:type="dxa"/>
            <w:gridSpan w:val="4"/>
          </w:tcPr>
          <w:p w14:paraId="4A2BD8A0" w14:textId="24CDCA66" w:rsidR="005A4E82" w:rsidRPr="005A4E82" w:rsidRDefault="005A4E82" w:rsidP="005A4E82">
            <w:pPr>
              <w:ind w:right="-5073"/>
            </w:pPr>
            <w:r w:rsidRPr="005A4E82">
              <w:t>Health, Safety &amp; Environmental Officer (Part-time)</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EF72E0"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77777777" w:rsidR="00FC65D8" w:rsidRPr="00973885" w:rsidRDefault="00FC65D8" w:rsidP="00FC65D8">
            <w:r>
              <w:t>H&amp;S</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01A785AE" w:rsidR="00FC65D8" w:rsidRPr="00973885" w:rsidRDefault="00FC65D8" w:rsidP="00FC65D8">
            <w:r>
              <w:t>H&amp;S Manager</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EF72E0"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61370D7D" w:rsidR="00FC65D8" w:rsidRPr="00973885" w:rsidRDefault="00FC65D8" w:rsidP="00FC65D8">
            <w:r>
              <w:t>Dunmurry</w:t>
            </w:r>
          </w:p>
        </w:tc>
        <w:tc>
          <w:tcPr>
            <w:tcW w:w="2268" w:type="dxa"/>
            <w:shd w:val="clear" w:color="auto" w:fill="F2F2F2" w:themeFill="background1" w:themeFillShade="F2"/>
          </w:tcPr>
          <w:p w14:paraId="7F9AA794" w14:textId="77777777" w:rsidR="00FC65D8" w:rsidRPr="00973885" w:rsidRDefault="00EF72E0"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06" w:type="dxa"/>
          </w:tcPr>
          <w:p w14:paraId="6B1BE050" w14:textId="1E1ABC1E" w:rsidR="00FC65D8" w:rsidRPr="00973885" w:rsidRDefault="00FC65D8" w:rsidP="00FC65D8">
            <w:r>
              <w:t>Yes</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EF72E0"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671FFD27" w:rsidR="00FC65D8" w:rsidRPr="00973885" w:rsidRDefault="00FC65D8" w:rsidP="00FC65D8">
            <w:r>
              <w:t>£15-18K per annum (pro rata)</w:t>
            </w:r>
          </w:p>
        </w:tc>
        <w:tc>
          <w:tcPr>
            <w:tcW w:w="2268" w:type="dxa"/>
            <w:shd w:val="clear" w:color="auto" w:fill="F2F2F2" w:themeFill="background1" w:themeFillShade="F2"/>
          </w:tcPr>
          <w:p w14:paraId="0DB9439F" w14:textId="77777777" w:rsidR="00FC65D8" w:rsidRPr="00973885" w:rsidRDefault="00EF72E0"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06" w:type="dxa"/>
          </w:tcPr>
          <w:p w14:paraId="1763E5A8" w14:textId="58097AC5" w:rsidR="00FC65D8" w:rsidRPr="00973885" w:rsidRDefault="00FC65D8" w:rsidP="00FC65D8">
            <w:r>
              <w:t xml:space="preserve">Part-time 24 </w:t>
            </w:r>
            <w:proofErr w:type="spellStart"/>
            <w:r>
              <w:t>hrs</w:t>
            </w:r>
            <w:proofErr w:type="spellEnd"/>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2AA54061" w:rsidR="00FC65D8" w:rsidRPr="00973885" w:rsidRDefault="00A767D0" w:rsidP="00FC65D8">
            <w:r>
              <w:t>04.11</w:t>
            </w:r>
            <w:r w:rsidR="00FC65D8">
              <w:t>.21</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10328646" w:rsidR="00FC65D8" w:rsidRPr="00973885" w:rsidRDefault="00A767D0" w:rsidP="00FC65D8">
            <w:r>
              <w:t>19</w:t>
            </w:r>
            <w:r w:rsidR="00FC65D8">
              <w:t>.</w:t>
            </w:r>
            <w:r>
              <w:t>11</w:t>
            </w:r>
            <w:r w:rsidR="00FC65D8">
              <w:t>.21</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EF72E0"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EF72E0"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EF72E0" w:rsidP="00973885">
            <w:pPr>
              <w:pStyle w:val="Heading2"/>
            </w:pPr>
            <w:sdt>
              <w:sdtPr>
                <w:alias w:val="Job Description:"/>
                <w:tag w:val="Job Description:"/>
                <w:id w:val="-1303387425"/>
                <w:placeholder>
                  <w:docPart w:val="5600ED79DE3D4DFA9131B6B7A2271B1A"/>
                </w:placeholder>
                <w:temporary/>
                <w:showingPlcHdr/>
                <w15:appearance w15:val="hidden"/>
              </w:sdtPr>
              <w:sdtEndPr/>
              <w:sdtContent>
                <w:r w:rsidR="00973885" w:rsidRPr="00973885">
                  <w:t>Job Description</w:t>
                </w:r>
              </w:sdtContent>
            </w:sdt>
          </w:p>
        </w:tc>
      </w:tr>
      <w:tr w:rsidR="000C2633" w:rsidRPr="00973885" w14:paraId="76FA83F9" w14:textId="77777777" w:rsidTr="00F37398">
        <w:tc>
          <w:tcPr>
            <w:tcW w:w="9357" w:type="dxa"/>
            <w:tcMar>
              <w:bottom w:w="115" w:type="dxa"/>
            </w:tcMar>
          </w:tcPr>
          <w:p w14:paraId="09731D12" w14:textId="77777777" w:rsid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p>
          <w:p w14:paraId="7224E525" w14:textId="6BD5F05D"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xml:space="preserve">Precision Group have been providing professional, managed services and innovative solutions to customers across the UK &amp; Ireland for </w:t>
            </w:r>
            <w:r>
              <w:rPr>
                <w:rFonts w:asciiTheme="minorHAnsi" w:hAnsiTheme="minorHAnsi" w:cstheme="minorHAnsi"/>
                <w:color w:val="2D2D2D"/>
                <w:sz w:val="21"/>
                <w:szCs w:val="21"/>
              </w:rPr>
              <w:t>almost 40 years.</w:t>
            </w:r>
          </w:p>
          <w:p w14:paraId="0C77C1F8" w14:textId="6FE6FFCD" w:rsid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We offer a diverse range of services including Facility Support, Building Services, Engineering and Industrial Support together with Environmental Solutions &amp; Waste Management.</w:t>
            </w:r>
          </w:p>
          <w:p w14:paraId="1F8DDC5F" w14:textId="0CA917A3"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shd w:val="clear" w:color="auto" w:fill="FFFFFF"/>
              </w:rPr>
              <w:t>Reporting to the HSE Manager the role will include: co-ordinating, supporting and advising on all aspects with regards to Health, Safety and Environmental matters at site locations throughout Ireland. To manage and monitor standards, processes, communications, training and systems.</w:t>
            </w:r>
          </w:p>
          <w:p w14:paraId="204FCBB0" w14:textId="4D0C1277" w:rsidR="000C2633" w:rsidRPr="00973885" w:rsidRDefault="000C2633" w:rsidP="00973885">
            <w:pPr>
              <w:pStyle w:val="Heading1"/>
            </w:pPr>
          </w:p>
          <w:sdt>
            <w:sdtPr>
              <w:alias w:val="Role and Responsibilities:"/>
              <w:tag w:val="Role and Responsibilities:"/>
              <w:id w:val="-1725062837"/>
              <w:placeholder>
                <w:docPart w:val="4EE874CFFC164599ADCDB17D63890D57"/>
              </w:placeholder>
              <w:temporary/>
              <w:showingPlcHdr/>
              <w15:appearance w15:val="hidden"/>
            </w:sdtPr>
            <w:sdtEndPr/>
            <w:sdtContent>
              <w:p w14:paraId="0533865B" w14:textId="696FB910" w:rsidR="00852F51" w:rsidRDefault="00852F51" w:rsidP="00852F51">
                <w:pPr>
                  <w:pStyle w:val="Heading1"/>
                  <w:rPr>
                    <w:rFonts w:asciiTheme="minorHAnsi" w:eastAsiaTheme="minorEastAsia" w:hAnsiTheme="minorHAnsi" w:cstheme="minorBidi"/>
                    <w:b w:val="0"/>
                    <w:smallCaps w:val="0"/>
                    <w:sz w:val="20"/>
                    <w:szCs w:val="20"/>
                  </w:rPr>
                </w:pPr>
                <w:r w:rsidRPr="00973885">
                  <w:t>Role and Responsibilities</w:t>
                </w:r>
              </w:p>
            </w:sdtContent>
          </w:sdt>
          <w:p w14:paraId="128EFDD9"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Completion of health &amp; safety, environmental and quality inspections / audits throughout the company</w:t>
            </w:r>
          </w:p>
          <w:p w14:paraId="12AD35D7"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Role will involve extensive travel to contracts throughout NI and ROI (Minimum of 2 days in ROI per fortnight)</w:t>
            </w:r>
          </w:p>
          <w:p w14:paraId="19F741F0"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Accident / incident investigations and appropriate communication of findings</w:t>
            </w:r>
          </w:p>
          <w:p w14:paraId="3DA95CF1"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Maintain training matrices for all employees</w:t>
            </w:r>
          </w:p>
          <w:p w14:paraId="255F71B4"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Promote a positive health and safety culture within the company and provide advice and guidance to all managers and employees</w:t>
            </w:r>
          </w:p>
          <w:p w14:paraId="5999CC4C"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Develop a working knowledge of all company activities including asbestos removal, building maintenance, mechanical services, welding, contract cleaning, environmental services (Training provided as required)</w:t>
            </w:r>
          </w:p>
          <w:p w14:paraId="7C3F6B81"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lastRenderedPageBreak/>
              <w:t>• Complete risk assessments, COSHH assessments and method statements for work operations</w:t>
            </w:r>
          </w:p>
          <w:p w14:paraId="280C2349"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Excellent organisational / administration &amp; communication skills (both written &amp; verbal).</w:t>
            </w:r>
          </w:p>
          <w:p w14:paraId="74B25EE3"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Good IT skills including MS Office applications.</w:t>
            </w:r>
          </w:p>
          <w:p w14:paraId="79EF3395"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Provide weekly and monthly reports to HSE Manager.</w:t>
            </w:r>
          </w:p>
          <w:p w14:paraId="41DF51C8" w14:textId="77777777" w:rsidR="00852F51" w:rsidRDefault="00852F51" w:rsidP="00973885">
            <w:pPr>
              <w:pStyle w:val="Heading1"/>
            </w:pPr>
          </w:p>
          <w:p w14:paraId="5CCF67DB" w14:textId="77777777" w:rsidR="00852F51" w:rsidRDefault="00852F51" w:rsidP="00973885">
            <w:pPr>
              <w:pStyle w:val="Heading1"/>
            </w:pPr>
          </w:p>
          <w:sdt>
            <w:sdtPr>
              <w:alias w:val="Qualification and education requirements:"/>
              <w:tag w:val="Qualification and education requirements:"/>
              <w:id w:val="1440026651"/>
              <w:placeholder>
                <w:docPart w:val="0BF0BBAF879E45C28F3CF7764CD0C13F"/>
              </w:placeholder>
              <w:temporary/>
              <w:showingPlcHdr/>
              <w15:appearance w15:val="hidden"/>
            </w:sdtPr>
            <w:sdtEndPr/>
            <w:sdtContent>
              <w:p w14:paraId="3A6916E8" w14:textId="2F514BA3" w:rsidR="000C2633" w:rsidRPr="00973885" w:rsidRDefault="008A6F05" w:rsidP="00973885">
                <w:pPr>
                  <w:pStyle w:val="Heading1"/>
                </w:pPr>
                <w:r w:rsidRPr="00973885">
                  <w:t>Qualifications and Education Requirements</w:t>
                </w:r>
              </w:p>
            </w:sdtContent>
          </w:sdt>
          <w:p w14:paraId="253F5563"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Minimum of 3 years' experience in a similar role preferably within a construction environment.</w:t>
            </w:r>
          </w:p>
          <w:p w14:paraId="09BB8EEF"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NEBOSH qualified</w:t>
            </w:r>
          </w:p>
          <w:p w14:paraId="7B6723BD"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Strong IT Skills to manage, record and analyse HSE data</w:t>
            </w:r>
          </w:p>
          <w:p w14:paraId="3ED2FD5A"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Full Driving Licence</w:t>
            </w:r>
          </w:p>
          <w:p w14:paraId="6CA08CE8" w14:textId="0E36A4F3" w:rsidR="000C2633" w:rsidRPr="00973885" w:rsidRDefault="000C2633"/>
          <w:sdt>
            <w:sdtPr>
              <w:alias w:val="Preferred skills:"/>
              <w:tag w:val="Preferred skills:"/>
              <w:id w:val="640929937"/>
              <w:placeholder>
                <w:docPart w:val="DB168EC6E54E4A99A5DA506BDD89AE00"/>
              </w:placeholder>
              <w:temporary/>
              <w:showingPlcHdr/>
              <w15:appearance w15:val="hidden"/>
            </w:sdtPr>
            <w:sdtEndPr/>
            <w:sdtContent>
              <w:p w14:paraId="664A9D2F" w14:textId="77777777" w:rsidR="000C2633" w:rsidRPr="00973885" w:rsidRDefault="008A6F05" w:rsidP="00973885">
                <w:pPr>
                  <w:pStyle w:val="Heading1"/>
                </w:pPr>
                <w:r w:rsidRPr="00973885">
                  <w:t>Preferred Skills</w:t>
                </w:r>
              </w:p>
            </w:sdtContent>
          </w:sdt>
          <w:p w14:paraId="577D0C7C" w14:textId="36A5D27D" w:rsidR="000C2633" w:rsidRPr="00973885" w:rsidRDefault="000C2633"/>
          <w:sdt>
            <w:sdtPr>
              <w:alias w:val="Additional notes:"/>
              <w:tag w:val="Additional notes:"/>
              <w:id w:val="962934397"/>
              <w:placeholder>
                <w:docPart w:val="DE0E36B682184D67B0912FC448AA2EBD"/>
              </w:placeholder>
              <w:temporary/>
              <w:showingPlcHdr/>
              <w15:appearance w15:val="hidden"/>
            </w:sdtPr>
            <w:sdtEndPr/>
            <w:sdtContent>
              <w:p w14:paraId="7354C6E9" w14:textId="77777777" w:rsidR="000C2633" w:rsidRPr="00973885" w:rsidRDefault="008A6F05" w:rsidP="00973885">
                <w:pPr>
                  <w:pStyle w:val="Heading1"/>
                </w:pPr>
                <w:r w:rsidRPr="00973885">
                  <w:t>Additional Notes</w:t>
                </w:r>
              </w:p>
            </w:sdtContent>
          </w:sdt>
          <w:p w14:paraId="40FE67A7"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Hours: 3 days per week (with unpaid 30 min lunch break) (08.00 – 16.30) although will be expected to work hours to suit needs of the business.</w:t>
            </w:r>
          </w:p>
          <w:p w14:paraId="7ADB565E"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The role is based from our Belfast office, but will involve overnight stays (Hotel and breakfast paid by company and allowance for meals).</w:t>
            </w:r>
          </w:p>
          <w:p w14:paraId="4B8D5925" w14:textId="77777777"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Mileage paid and we will consider providing company vehicle and fuel card for work use only.</w:t>
            </w:r>
          </w:p>
          <w:p w14:paraId="165FDEFE" w14:textId="17800094" w:rsidR="00973885" w:rsidRPr="00973885" w:rsidRDefault="00973885" w:rsidP="00973885"/>
        </w:tc>
      </w:tr>
    </w:tbl>
    <w:p w14:paraId="34DE2C49"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96AB" w14:textId="77777777" w:rsidR="00EF72E0" w:rsidRDefault="00EF72E0">
      <w:pPr>
        <w:spacing w:before="0" w:after="0"/>
      </w:pPr>
      <w:r>
        <w:separator/>
      </w:r>
    </w:p>
  </w:endnote>
  <w:endnote w:type="continuationSeparator" w:id="0">
    <w:p w14:paraId="76F7A2FF" w14:textId="77777777" w:rsidR="00EF72E0" w:rsidRDefault="00EF72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BA47" w14:textId="77777777" w:rsidR="00EF72E0" w:rsidRDefault="00EF72E0">
      <w:pPr>
        <w:spacing w:before="0" w:after="0"/>
      </w:pPr>
      <w:r>
        <w:separator/>
      </w:r>
    </w:p>
  </w:footnote>
  <w:footnote w:type="continuationSeparator" w:id="0">
    <w:p w14:paraId="107794D7" w14:textId="77777777" w:rsidR="00EF72E0" w:rsidRDefault="00EF72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31FFB898"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EndPr/>
      <w:sdtContent>
        <w:r w:rsidR="00A767D0">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C2633"/>
    <w:rsid w:val="001A40E4"/>
    <w:rsid w:val="001B2073"/>
    <w:rsid w:val="001C09BA"/>
    <w:rsid w:val="001E59CF"/>
    <w:rsid w:val="00217D72"/>
    <w:rsid w:val="002F1DBC"/>
    <w:rsid w:val="003241AA"/>
    <w:rsid w:val="00342CDD"/>
    <w:rsid w:val="00363A6A"/>
    <w:rsid w:val="004E1A15"/>
    <w:rsid w:val="00521A90"/>
    <w:rsid w:val="005443BE"/>
    <w:rsid w:val="005A4E82"/>
    <w:rsid w:val="005E3543"/>
    <w:rsid w:val="006228EE"/>
    <w:rsid w:val="00635407"/>
    <w:rsid w:val="0066002F"/>
    <w:rsid w:val="006A0C25"/>
    <w:rsid w:val="00761239"/>
    <w:rsid w:val="00795023"/>
    <w:rsid w:val="00802707"/>
    <w:rsid w:val="008156CB"/>
    <w:rsid w:val="008527F0"/>
    <w:rsid w:val="00852F51"/>
    <w:rsid w:val="008A6F05"/>
    <w:rsid w:val="0091158A"/>
    <w:rsid w:val="009541C6"/>
    <w:rsid w:val="00973885"/>
    <w:rsid w:val="00991989"/>
    <w:rsid w:val="009C7DE8"/>
    <w:rsid w:val="00A63436"/>
    <w:rsid w:val="00A670F2"/>
    <w:rsid w:val="00A767D0"/>
    <w:rsid w:val="00B42047"/>
    <w:rsid w:val="00B8392C"/>
    <w:rsid w:val="00BC7D19"/>
    <w:rsid w:val="00C07439"/>
    <w:rsid w:val="00C26D0F"/>
    <w:rsid w:val="00C5493D"/>
    <w:rsid w:val="00C94E83"/>
    <w:rsid w:val="00C97885"/>
    <w:rsid w:val="00CA1C12"/>
    <w:rsid w:val="00CA7DE2"/>
    <w:rsid w:val="00D7348B"/>
    <w:rsid w:val="00DA2EA0"/>
    <w:rsid w:val="00E00E9F"/>
    <w:rsid w:val="00E553AA"/>
    <w:rsid w:val="00EA0EB4"/>
    <w:rsid w:val="00EF72E0"/>
    <w:rsid w:val="00F37398"/>
    <w:rsid w:val="00F42096"/>
    <w:rsid w:val="00F5388D"/>
    <w:rsid w:val="00F73A09"/>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540FC8"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540FC8"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540FC8"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540FC8" w:rsidRDefault="001B0480">
          <w:pPr>
            <w:pStyle w:val="5600ED79DE3D4DFA9131B6B7A2271B1A"/>
          </w:pPr>
          <w:r w:rsidRPr="00973885">
            <w:t>Job Description</w:t>
          </w:r>
        </w:p>
      </w:docPartBody>
    </w:docPart>
    <w:docPart>
      <w:docPartPr>
        <w:name w:val="0BF0BBAF879E45C28F3CF7764CD0C13F"/>
        <w:category>
          <w:name w:val="General"/>
          <w:gallery w:val="placeholder"/>
        </w:category>
        <w:types>
          <w:type w:val="bbPlcHdr"/>
        </w:types>
        <w:behaviors>
          <w:behavior w:val="content"/>
        </w:behaviors>
        <w:guid w:val="{0F224019-D029-4D44-973B-91B98C01FA02}"/>
      </w:docPartPr>
      <w:docPartBody>
        <w:p w:rsidR="00540FC8" w:rsidRDefault="001B0480">
          <w:pPr>
            <w:pStyle w:val="0BF0BBAF879E45C28F3CF7764CD0C13F"/>
          </w:pPr>
          <w:r w:rsidRPr="00973885">
            <w:t>Qualifications and Education Requirements</w:t>
          </w:r>
        </w:p>
      </w:docPartBody>
    </w:docPart>
    <w:docPart>
      <w:docPartPr>
        <w:name w:val="DB168EC6E54E4A99A5DA506BDD89AE00"/>
        <w:category>
          <w:name w:val="General"/>
          <w:gallery w:val="placeholder"/>
        </w:category>
        <w:types>
          <w:type w:val="bbPlcHdr"/>
        </w:types>
        <w:behaviors>
          <w:behavior w:val="content"/>
        </w:behaviors>
        <w:guid w:val="{E49F70DD-A2CB-42D6-B8EC-72B7133F7239}"/>
      </w:docPartPr>
      <w:docPartBody>
        <w:p w:rsidR="00540FC8" w:rsidRDefault="001B0480">
          <w:pPr>
            <w:pStyle w:val="DB168EC6E54E4A99A5DA506BDD89AE00"/>
          </w:pPr>
          <w:r w:rsidRPr="00973885">
            <w:t>Preferred Skills</w:t>
          </w:r>
        </w:p>
      </w:docPartBody>
    </w:docPart>
    <w:docPart>
      <w:docPartPr>
        <w:name w:val="DE0E36B682184D67B0912FC448AA2EBD"/>
        <w:category>
          <w:name w:val="General"/>
          <w:gallery w:val="placeholder"/>
        </w:category>
        <w:types>
          <w:type w:val="bbPlcHdr"/>
        </w:types>
        <w:behaviors>
          <w:behavior w:val="content"/>
        </w:behaviors>
        <w:guid w:val="{47E824F8-12DA-4D88-9F4C-E228EF0E153E}"/>
      </w:docPartPr>
      <w:docPartBody>
        <w:p w:rsidR="00540FC8" w:rsidRDefault="001B0480">
          <w:pPr>
            <w:pStyle w:val="DE0E36B682184D67B0912FC448AA2EBD"/>
          </w:pPr>
          <w:r w:rsidRPr="00973885">
            <w:t>Additional Notes</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540FC8" w:rsidRDefault="001B0480" w:rsidP="001B0480">
          <w:pPr>
            <w:pStyle w:val="771A7C2F7D3E47AAA7EA4FC7E19BA48B"/>
          </w:pPr>
          <w:r w:rsidRPr="00973885">
            <w:t>Job Title</w:t>
          </w:r>
        </w:p>
      </w:docPartBody>
    </w:docPart>
    <w:docPart>
      <w:docPartPr>
        <w:name w:val="4EE874CFFC164599ADCDB17D63890D57"/>
        <w:category>
          <w:name w:val="General"/>
          <w:gallery w:val="placeholder"/>
        </w:category>
        <w:types>
          <w:type w:val="bbPlcHdr"/>
        </w:types>
        <w:behaviors>
          <w:behavior w:val="content"/>
        </w:behaviors>
        <w:guid w:val="{8B903592-15D2-4E06-AE54-1A7552CAEAE9}"/>
      </w:docPartPr>
      <w:docPartBody>
        <w:p w:rsidR="00540FC8" w:rsidRDefault="001B0480" w:rsidP="001B0480">
          <w:pPr>
            <w:pStyle w:val="4EE874CFFC164599ADCDB17D63890D57"/>
          </w:pPr>
          <w:r w:rsidRPr="00973885">
            <w:t>Role and Responsibilities</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540FC8"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540FC8"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540FC8"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540FC8"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540FC8"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540FC8" w:rsidRDefault="001B0480" w:rsidP="001B0480">
          <w:pPr>
            <w:pStyle w:val="730D253CBB844C1A96E2A51CCC52A2C2"/>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342E38"/>
    <w:rsid w:val="00540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0BF0BBAF879E45C28F3CF7764CD0C13F">
    <w:name w:val="0BF0BBAF879E45C28F3CF7764CD0C13F"/>
  </w:style>
  <w:style w:type="paragraph" w:customStyle="1" w:styleId="DB168EC6E54E4A99A5DA506BDD89AE00">
    <w:name w:val="DB168EC6E54E4A99A5DA506BDD89AE00"/>
  </w:style>
  <w:style w:type="paragraph" w:customStyle="1" w:styleId="DE0E36B682184D67B0912FC448AA2EBD">
    <w:name w:val="DE0E36B682184D67B0912FC448AA2EBD"/>
  </w:style>
  <w:style w:type="paragraph" w:customStyle="1" w:styleId="771A7C2F7D3E47AAA7EA4FC7E19BA48B">
    <w:name w:val="771A7C2F7D3E47AAA7EA4FC7E19BA48B"/>
    <w:rsid w:val="001B0480"/>
  </w:style>
  <w:style w:type="paragraph" w:customStyle="1" w:styleId="4EE874CFFC164599ADCDB17D63890D57">
    <w:name w:val="4EE874CFFC164599ADCDB17D63890D57"/>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Debbie Carlin</cp:lastModifiedBy>
  <cp:revision>2</cp:revision>
  <dcterms:created xsi:type="dcterms:W3CDTF">2021-11-04T14:09:00Z</dcterms:created>
  <dcterms:modified xsi:type="dcterms:W3CDTF">2021-11-04T14:09:00Z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